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83455D" w:rsidRPr="0083455D" w:rsidTr="00034255">
        <w:tc>
          <w:tcPr>
            <w:tcW w:w="2943" w:type="dxa"/>
          </w:tcPr>
          <w:p w:rsidR="0083455D" w:rsidRPr="00383579" w:rsidRDefault="0083455D" w:rsidP="0003425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KLASA: 035-</w:t>
            </w:r>
            <w:r w:rsidR="00FE2173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01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/</w:t>
            </w:r>
            <w:r w:rsidR="001E5730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-01/</w:t>
            </w:r>
            <w:r w:rsidR="001E5730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</w:t>
            </w:r>
          </w:p>
          <w:p w:rsidR="0083455D" w:rsidRPr="00383579" w:rsidRDefault="0083455D" w:rsidP="0003425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URBROJ: 2121-12-01-</w:t>
            </w:r>
            <w:r w:rsidR="001E5730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21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-1</w:t>
            </w:r>
          </w:p>
          <w:p w:rsidR="0083455D" w:rsidRPr="00383579" w:rsidRDefault="0083455D" w:rsidP="00034255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U Budrovcima, </w:t>
            </w:r>
            <w:r w:rsidR="004D262C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31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4D262C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12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  <w:r w:rsidR="001E5730"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2021</w:t>
            </w:r>
            <w:r w:rsidRPr="00383579">
              <w:rPr>
                <w:rFonts w:ascii="Tahoma" w:hAnsi="Tahoma" w:cs="Tahoma"/>
                <w:color w:val="000000" w:themeColor="text1"/>
                <w:sz w:val="20"/>
                <w:szCs w:val="20"/>
              </w:rPr>
              <w:t>.</w:t>
            </w:r>
          </w:p>
          <w:p w:rsidR="0083455D" w:rsidRPr="0083455D" w:rsidRDefault="0083455D" w:rsidP="00034255">
            <w:pPr>
              <w:ind w:firstLine="708"/>
              <w:rPr>
                <w:rFonts w:ascii="Tahoma" w:hAnsi="Tahoma" w:cs="Tahoma"/>
                <w:sz w:val="20"/>
                <w:szCs w:val="20"/>
              </w:rPr>
            </w:pPr>
          </w:p>
          <w:p w:rsidR="0083455D" w:rsidRPr="0083455D" w:rsidRDefault="0083455D" w:rsidP="000342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83455D" w:rsidRPr="0083455D" w:rsidRDefault="0083455D" w:rsidP="0003425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455D" w:rsidRPr="0083455D" w:rsidRDefault="0083455D" w:rsidP="0083455D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Na temelju članka </w:t>
      </w:r>
      <w:r w:rsidR="001E5730">
        <w:rPr>
          <w:rFonts w:ascii="Tahoma" w:hAnsi="Tahoma" w:cs="Tahoma"/>
          <w:sz w:val="20"/>
          <w:szCs w:val="20"/>
        </w:rPr>
        <w:t>25. i 27.</w:t>
      </w:r>
      <w:r w:rsidRPr="0083455D">
        <w:rPr>
          <w:rFonts w:ascii="Tahoma" w:hAnsi="Tahoma" w:cs="Tahoma"/>
          <w:sz w:val="20"/>
          <w:szCs w:val="20"/>
        </w:rPr>
        <w:t xml:space="preserve"> Uredbe o uredskom poslovanju (NN </w:t>
      </w:r>
      <w:r w:rsidR="001E5730">
        <w:rPr>
          <w:rFonts w:ascii="Tahoma" w:hAnsi="Tahoma" w:cs="Tahoma"/>
          <w:sz w:val="20"/>
          <w:szCs w:val="20"/>
        </w:rPr>
        <w:t>75/21</w:t>
      </w:r>
      <w:r w:rsidRPr="0083455D">
        <w:rPr>
          <w:rFonts w:ascii="Tahoma" w:hAnsi="Tahoma" w:cs="Tahoma"/>
          <w:sz w:val="20"/>
          <w:szCs w:val="20"/>
        </w:rPr>
        <w:t xml:space="preserve">) i </w:t>
      </w:r>
      <w:r w:rsidR="001E5730">
        <w:rPr>
          <w:rFonts w:ascii="Tahoma" w:hAnsi="Tahoma" w:cs="Tahoma"/>
          <w:sz w:val="20"/>
          <w:szCs w:val="20"/>
        </w:rPr>
        <w:t>čl.</w:t>
      </w:r>
      <w:r w:rsidR="001E5730" w:rsidRPr="001E5730">
        <w:rPr>
          <w:rFonts w:ascii="Tahoma" w:hAnsi="Tahoma" w:cs="Tahoma"/>
          <w:sz w:val="20"/>
          <w:szCs w:val="20"/>
        </w:rPr>
        <w:t xml:space="preserve"> 2. i 14. Naputka o brojčanim oznakama pismena te sadržaju evidencija uredskog poslovanja (Narodne novine, broj  132/21.) </w:t>
      </w:r>
      <w:r w:rsidR="001E5730">
        <w:rPr>
          <w:rFonts w:ascii="Tahoma" w:hAnsi="Tahoma" w:cs="Tahoma"/>
          <w:sz w:val="20"/>
          <w:szCs w:val="20"/>
        </w:rPr>
        <w:t>te</w:t>
      </w:r>
      <w:r w:rsidRPr="0083455D">
        <w:rPr>
          <w:rFonts w:ascii="Tahoma" w:hAnsi="Tahoma" w:cs="Tahoma"/>
          <w:sz w:val="20"/>
          <w:szCs w:val="20"/>
        </w:rPr>
        <w:t xml:space="preserve"> čl. </w:t>
      </w:r>
      <w:r w:rsidR="004D262C">
        <w:rPr>
          <w:rFonts w:ascii="Tahoma" w:hAnsi="Tahoma" w:cs="Tahoma"/>
          <w:sz w:val="20"/>
          <w:szCs w:val="20"/>
        </w:rPr>
        <w:t>56</w:t>
      </w:r>
      <w:r w:rsidRPr="0083455D">
        <w:rPr>
          <w:rFonts w:ascii="Tahoma" w:hAnsi="Tahoma" w:cs="Tahoma"/>
          <w:sz w:val="20"/>
          <w:szCs w:val="20"/>
        </w:rPr>
        <w:t>. Statuta Osnovne škole Budrovci, ra</w:t>
      </w:r>
      <w:r w:rsidR="00FE2173">
        <w:rPr>
          <w:rFonts w:ascii="Tahoma" w:hAnsi="Tahoma" w:cs="Tahoma"/>
          <w:sz w:val="20"/>
          <w:szCs w:val="20"/>
        </w:rPr>
        <w:t>vnatelj Osnovne škole Budrovci</w:t>
      </w:r>
      <w:r w:rsidRPr="0083455D">
        <w:rPr>
          <w:rFonts w:ascii="Tahoma" w:hAnsi="Tahoma" w:cs="Tahoma"/>
          <w:sz w:val="20"/>
          <w:szCs w:val="20"/>
        </w:rPr>
        <w:t>, donosi</w:t>
      </w:r>
    </w:p>
    <w:p w:rsidR="0083455D" w:rsidRPr="0083455D" w:rsidRDefault="0083455D" w:rsidP="0083455D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83455D" w:rsidRPr="0083455D" w:rsidRDefault="0083455D" w:rsidP="0083455D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83455D" w:rsidRPr="0083455D" w:rsidRDefault="0083455D" w:rsidP="0083455D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83455D" w:rsidRPr="0083455D" w:rsidRDefault="0083455D" w:rsidP="0083455D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PLAN KLASIFIKACIJSKIH OZNAKA I BROJČANIH OZNAKA STVARATELJA I PRIMATELJA AKATA UPRAVNIH I DRUGIH TIJELA OSNOVNE ŠKOLE BUDROVCI</w:t>
      </w:r>
    </w:p>
    <w:p w:rsidR="0083455D" w:rsidRPr="0083455D" w:rsidRDefault="0083455D" w:rsidP="0083455D">
      <w:pPr>
        <w:jc w:val="center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jc w:val="center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Članak 1.</w:t>
      </w:r>
    </w:p>
    <w:p w:rsidR="0083455D" w:rsidRPr="0083455D" w:rsidRDefault="0083455D" w:rsidP="0083455D">
      <w:pPr>
        <w:jc w:val="both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Ovim Planom klasifikacijskih oznaka i brojčanih oznaka stvaratelja i primatelja akata upravnih i drugih tijela Osnovne škole Budrovci (u daljnjem tekstu: Plan), utvrđuju se klasifikacijske oznake akata koji se mogu pojaviti u radu Osnovne škole Budrovci. Sastavni dio ovog Plana su i brojčane oznake unutarnjih ustrojstvenih jedinica Osnovne škole Budrovci.</w:t>
      </w:r>
    </w:p>
    <w:p w:rsidR="0083455D" w:rsidRPr="0083455D" w:rsidRDefault="0083455D" w:rsidP="0083455D">
      <w:pPr>
        <w:jc w:val="center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Članak 2.</w:t>
      </w:r>
    </w:p>
    <w:p w:rsidR="0083455D" w:rsidRPr="0083455D" w:rsidRDefault="0083455D" w:rsidP="0083455D">
      <w:pPr>
        <w:jc w:val="both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Klasifikacijske oznake akata prema njihovom sadržaju i obliku utvrđuju se na sljedeći način:</w:t>
      </w:r>
    </w:p>
    <w:p w:rsidR="001E5730" w:rsidRDefault="001E5730" w:rsidP="0083455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1E5730" w:rsidRPr="00843BDE" w:rsidRDefault="001E5730" w:rsidP="001E5730">
      <w:pPr>
        <w:pStyle w:val="Bezproreda"/>
        <w:rPr>
          <w:rFonts w:ascii="Tahoma" w:hAnsi="Tahoma" w:cs="Tahoma"/>
          <w:b/>
          <w:sz w:val="20"/>
          <w:szCs w:val="20"/>
        </w:rPr>
      </w:pPr>
      <w:r w:rsidRPr="00843BDE">
        <w:rPr>
          <w:rFonts w:ascii="Tahoma" w:hAnsi="Tahoma" w:cs="Tahoma"/>
          <w:b/>
          <w:sz w:val="20"/>
          <w:szCs w:val="20"/>
        </w:rPr>
        <w:t>007 USTANOVE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007-01 Statut Škole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007-02 Školski odbor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007-03 Ravnatelj Škole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007-04 Učiteljsko vijeće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007-05 Vijeće roditelja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007-06 Vijeće učenika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007-07 Skup radnika</w:t>
      </w:r>
    </w:p>
    <w:p w:rsidR="00843BDE" w:rsidRDefault="00843BDE" w:rsidP="00843BDE">
      <w:pPr>
        <w:pStyle w:val="Bezproreda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007-08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43BDE" w:rsidRDefault="001E5730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43BDE">
        <w:rPr>
          <w:rFonts w:ascii="Tahoma" w:hAnsi="Tahoma" w:cs="Tahoma"/>
          <w:b/>
          <w:sz w:val="20"/>
          <w:szCs w:val="20"/>
        </w:rPr>
        <w:t>008 INFORMIRANJE</w:t>
      </w:r>
    </w:p>
    <w:p w:rsidR="001E5730" w:rsidRDefault="001E5730" w:rsidP="001E5730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008-01 Pristup informacijama</w:t>
      </w:r>
    </w:p>
    <w:p w:rsidR="001E5730" w:rsidRDefault="001E5730" w:rsidP="001E5730">
      <w:pPr>
        <w:pStyle w:val="Bezproreda"/>
        <w:rPr>
          <w:rFonts w:ascii="Tahoma" w:hAnsi="Tahoma" w:cs="Tahoma"/>
          <w:sz w:val="20"/>
          <w:szCs w:val="20"/>
        </w:rPr>
      </w:pPr>
    </w:p>
    <w:p w:rsidR="001E5730" w:rsidRPr="00843BDE" w:rsidRDefault="001E5730" w:rsidP="001E5730">
      <w:pPr>
        <w:pStyle w:val="Bezproreda"/>
        <w:rPr>
          <w:rFonts w:ascii="Tahoma" w:hAnsi="Tahoma" w:cs="Tahoma"/>
          <w:b/>
          <w:sz w:val="20"/>
          <w:szCs w:val="20"/>
        </w:rPr>
      </w:pPr>
      <w:r w:rsidRPr="00843BDE">
        <w:rPr>
          <w:rFonts w:ascii="Tahoma" w:hAnsi="Tahoma" w:cs="Tahoma"/>
          <w:b/>
          <w:sz w:val="20"/>
          <w:szCs w:val="20"/>
        </w:rPr>
        <w:t>009 ZAŠTITA OSOBNIH PODATAKA</w:t>
      </w:r>
    </w:p>
    <w:p w:rsidR="001E5730" w:rsidRDefault="001E5730" w:rsidP="001E5730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009-01 Zaštita osobnih podataka</w:t>
      </w:r>
    </w:p>
    <w:p w:rsidR="001E5730" w:rsidRPr="0083455D" w:rsidRDefault="001E5730" w:rsidP="001E5730">
      <w:pPr>
        <w:pStyle w:val="Bezproreda"/>
        <w:ind w:left="720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030 ORGANIZACIJA, METODE I TEHNIKE RADA</w:t>
      </w:r>
    </w:p>
    <w:p w:rsidR="0083455D" w:rsidRPr="0083455D" w:rsidRDefault="0083455D" w:rsidP="007972D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030-01 Općenito</w:t>
      </w:r>
    </w:p>
    <w:p w:rsid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E32459" w:rsidRPr="00E32459" w:rsidRDefault="007972D9" w:rsidP="00E32459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034 UPRAVNI POSTUPAK I UPRAVNI SPOR</w:t>
      </w:r>
    </w:p>
    <w:p w:rsidR="00E32459" w:rsidRPr="0083455D" w:rsidRDefault="00E32459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034-01 Opći upravni postupak</w:t>
      </w:r>
    </w:p>
    <w:p w:rsidR="0083455D" w:rsidRDefault="0083455D" w:rsidP="009616E7">
      <w:pPr>
        <w:pStyle w:val="Bezproreda"/>
        <w:tabs>
          <w:tab w:val="left" w:pos="708"/>
          <w:tab w:val="left" w:pos="2190"/>
        </w:tabs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  <w:r w:rsidR="009616E7">
        <w:rPr>
          <w:rFonts w:ascii="Tahoma" w:hAnsi="Tahoma" w:cs="Tahoma"/>
          <w:sz w:val="20"/>
          <w:szCs w:val="20"/>
        </w:rPr>
        <w:tab/>
      </w:r>
    </w:p>
    <w:p w:rsidR="00E32459" w:rsidRPr="0083455D" w:rsidRDefault="00E32459" w:rsidP="009616E7">
      <w:pPr>
        <w:pStyle w:val="Bezproreda"/>
        <w:tabs>
          <w:tab w:val="left" w:pos="708"/>
          <w:tab w:val="left" w:pos="2190"/>
        </w:tabs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lastRenderedPageBreak/>
        <w:t>035 UREDSKO POSLOVANJE</w:t>
      </w:r>
    </w:p>
    <w:p w:rsidR="0083455D" w:rsidRPr="0083455D" w:rsidRDefault="0083455D" w:rsidP="007972D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035-01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036 </w:t>
      </w:r>
      <w:r w:rsidR="007972D9" w:rsidRPr="007972D9">
        <w:rPr>
          <w:rFonts w:ascii="Tahoma" w:hAnsi="Tahoma" w:cs="Tahoma"/>
          <w:b/>
          <w:sz w:val="20"/>
          <w:szCs w:val="20"/>
        </w:rPr>
        <w:t>UPRAVLJANJE DOKUMENTARNIM GRADIVOM</w:t>
      </w:r>
    </w:p>
    <w:p w:rsidR="0083455D" w:rsidRDefault="0083455D" w:rsidP="007972D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036-01 Općenito</w:t>
      </w:r>
    </w:p>
    <w:p w:rsidR="007972D9" w:rsidRDefault="007972D9" w:rsidP="007972D9">
      <w:pPr>
        <w:pStyle w:val="Bezproreda"/>
        <w:rPr>
          <w:rFonts w:ascii="Tahoma" w:hAnsi="Tahoma" w:cs="Tahoma"/>
          <w:sz w:val="20"/>
          <w:szCs w:val="20"/>
        </w:rPr>
      </w:pPr>
    </w:p>
    <w:p w:rsidR="007972D9" w:rsidRDefault="007972D9" w:rsidP="007972D9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038 PEČATI, ŽIGOVI I ŠTAMBILJI</w:t>
      </w:r>
    </w:p>
    <w:p w:rsidR="00E32459" w:rsidRPr="00E32459" w:rsidRDefault="00E32459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038-01 Općenito</w:t>
      </w:r>
    </w:p>
    <w:p w:rsidR="007972D9" w:rsidRDefault="007972D9" w:rsidP="007972D9">
      <w:pPr>
        <w:pStyle w:val="Bezproreda"/>
        <w:rPr>
          <w:rFonts w:ascii="Tahoma" w:hAnsi="Tahoma" w:cs="Tahoma"/>
          <w:sz w:val="20"/>
          <w:szCs w:val="20"/>
        </w:rPr>
      </w:pPr>
    </w:p>
    <w:p w:rsidR="007972D9" w:rsidRPr="00E32459" w:rsidRDefault="007972D9" w:rsidP="007972D9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040 NADZOR NAD ZAKONITOŠĆU AKATA</w:t>
      </w:r>
    </w:p>
    <w:p w:rsidR="00E32459" w:rsidRDefault="00E32459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040-01 Općenito</w:t>
      </w:r>
    </w:p>
    <w:p w:rsidR="007972D9" w:rsidRDefault="007972D9" w:rsidP="007972D9">
      <w:pPr>
        <w:pStyle w:val="Bezproreda"/>
        <w:rPr>
          <w:rFonts w:ascii="Tahoma" w:hAnsi="Tahoma" w:cs="Tahoma"/>
          <w:sz w:val="20"/>
          <w:szCs w:val="20"/>
        </w:rPr>
      </w:pPr>
    </w:p>
    <w:p w:rsidR="007972D9" w:rsidRPr="00E32459" w:rsidRDefault="007972D9" w:rsidP="007972D9">
      <w:pPr>
        <w:pStyle w:val="Bezproreda"/>
        <w:rPr>
          <w:b/>
        </w:rPr>
      </w:pPr>
      <w:r w:rsidRPr="00E32459">
        <w:rPr>
          <w:rFonts w:ascii="Tahoma" w:hAnsi="Tahoma" w:cs="Tahoma"/>
          <w:b/>
          <w:sz w:val="20"/>
          <w:szCs w:val="20"/>
        </w:rPr>
        <w:t xml:space="preserve">041 </w:t>
      </w:r>
      <w:r w:rsidRPr="00E32459">
        <w:rPr>
          <w:b/>
        </w:rPr>
        <w:t>NADZOR NAD ZAKONITOŠĆU RADA</w:t>
      </w:r>
    </w:p>
    <w:p w:rsidR="00E32459" w:rsidRDefault="00E32459" w:rsidP="00E32459">
      <w:pPr>
        <w:pStyle w:val="Bezproreda"/>
        <w:numPr>
          <w:ilvl w:val="0"/>
          <w:numId w:val="17"/>
        </w:numPr>
      </w:pPr>
      <w:r>
        <w:t>041-01 Općenito</w:t>
      </w:r>
    </w:p>
    <w:p w:rsidR="007972D9" w:rsidRDefault="007972D9" w:rsidP="007972D9">
      <w:pPr>
        <w:pStyle w:val="Bezproreda"/>
      </w:pPr>
    </w:p>
    <w:p w:rsidR="007972D9" w:rsidRPr="00E32459" w:rsidRDefault="007972D9" w:rsidP="007972D9">
      <w:pPr>
        <w:pStyle w:val="Bezproreda"/>
        <w:rPr>
          <w:b/>
        </w:rPr>
      </w:pPr>
      <w:r w:rsidRPr="00E32459">
        <w:rPr>
          <w:b/>
        </w:rPr>
        <w:t>044 OSTALI NADZORI</w:t>
      </w:r>
    </w:p>
    <w:p w:rsidR="00E32459" w:rsidRPr="007972D9" w:rsidRDefault="00E32459" w:rsidP="00E32459">
      <w:pPr>
        <w:pStyle w:val="Bezproreda"/>
        <w:numPr>
          <w:ilvl w:val="0"/>
          <w:numId w:val="17"/>
        </w:numPr>
      </w:pPr>
      <w:r>
        <w:t>044-01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110 </w:t>
      </w:r>
      <w:r w:rsidR="007972D9" w:rsidRPr="007972D9">
        <w:rPr>
          <w:rFonts w:ascii="Tahoma" w:hAnsi="Tahoma" w:cs="Tahoma"/>
          <w:b/>
          <w:sz w:val="20"/>
          <w:szCs w:val="20"/>
        </w:rPr>
        <w:t>ZAPOSLENI U JAVNOM SEKTORU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110-01 Općenito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110-</w:t>
      </w:r>
      <w:r w:rsidR="00E32459">
        <w:rPr>
          <w:rFonts w:ascii="Tahoma" w:hAnsi="Tahoma" w:cs="Tahoma"/>
          <w:sz w:val="20"/>
          <w:szCs w:val="20"/>
        </w:rPr>
        <w:t>02</w:t>
      </w:r>
      <w:r w:rsidRPr="0083455D">
        <w:rPr>
          <w:rFonts w:ascii="Tahoma" w:hAnsi="Tahoma" w:cs="Tahoma"/>
          <w:sz w:val="20"/>
          <w:szCs w:val="20"/>
        </w:rPr>
        <w:t xml:space="preserve"> Prava i obveze radnika</w:t>
      </w:r>
      <w:r w:rsidRPr="0083455D">
        <w:rPr>
          <w:rFonts w:ascii="Tahoma" w:hAnsi="Tahoma" w:cs="Tahoma"/>
          <w:sz w:val="20"/>
          <w:szCs w:val="20"/>
        </w:rPr>
        <w:tab/>
      </w: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83455D" w:rsidRPr="0083455D" w:rsidRDefault="0083455D" w:rsidP="007972D9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112 </w:t>
      </w:r>
      <w:r w:rsidR="007972D9" w:rsidRPr="007972D9">
        <w:rPr>
          <w:rFonts w:ascii="Tahoma" w:hAnsi="Tahoma" w:cs="Tahoma"/>
          <w:b/>
          <w:sz w:val="20"/>
          <w:szCs w:val="20"/>
        </w:rPr>
        <w:t>ZASNIVANJE I PRESTANAK RADNOG ODNOSA, PRIJAM U SLUŽBU I PRESTANAK SLUŽBE, UGOVOR O DJELU, DOPUNSKI RAD I OSTALO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112-01 Općenito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112-02 Ugovor o radu na neodređeno vrijeme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112-03 Ugovor o radu na određeno vrijeme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112-04 Ugovor o djelu</w:t>
      </w:r>
    </w:p>
    <w:p w:rsidR="0083455D" w:rsidRPr="0083455D" w:rsidRDefault="00E32459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112-05 Dopunski rad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112-06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113 </w:t>
      </w:r>
      <w:r w:rsidR="007972D9" w:rsidRPr="007972D9">
        <w:rPr>
          <w:rFonts w:ascii="Tahoma" w:hAnsi="Tahoma" w:cs="Tahoma"/>
          <w:b/>
          <w:sz w:val="20"/>
          <w:szCs w:val="20"/>
        </w:rPr>
        <w:t>RADNO VRIJEME, ODMORI, DOPUSTI I BOLOVANJA, OBUSTAVE RADA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113-01 Općenito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113-02 Radno vrijeme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113-03 Godišnji odmori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113-04 Dopusti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113-05 Bolovanja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113-06 Obustava rada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113-07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7972D9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114 </w:t>
      </w:r>
      <w:r w:rsidR="007972D9" w:rsidRPr="007972D9">
        <w:rPr>
          <w:rFonts w:ascii="Tahoma" w:hAnsi="Tahoma" w:cs="Tahoma"/>
          <w:b/>
          <w:sz w:val="20"/>
          <w:szCs w:val="20"/>
        </w:rPr>
        <w:t>RADNI SPOROVI, MATERIJALNA I DISCIPLINSKA ODGOVORNOST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114-01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115 ZAŠTITA NA RADU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115-01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120 STJECANJE </w:t>
      </w:r>
      <w:r w:rsidR="007972D9">
        <w:rPr>
          <w:rFonts w:ascii="Tahoma" w:hAnsi="Tahoma" w:cs="Tahoma"/>
          <w:b/>
          <w:sz w:val="20"/>
          <w:szCs w:val="20"/>
        </w:rPr>
        <w:t>PLAĆE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120-01 Općenito</w:t>
      </w:r>
    </w:p>
    <w:p w:rsid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E32459" w:rsidRPr="0083455D" w:rsidRDefault="00E32459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lastRenderedPageBreak/>
        <w:t>121 OSTALA PRIMANJA PO OSNOVI RADA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121-01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132 </w:t>
      </w:r>
      <w:r w:rsidR="007972D9" w:rsidRPr="007972D9">
        <w:rPr>
          <w:rFonts w:ascii="Tahoma" w:hAnsi="Tahoma" w:cs="Tahoma"/>
          <w:b/>
          <w:sz w:val="20"/>
          <w:szCs w:val="20"/>
        </w:rPr>
        <w:t>VJEŽBENICI, PRIPRAVNICI I STRUČNA PRAKSA</w:t>
      </w:r>
    </w:p>
    <w:p w:rsidR="0083455D" w:rsidRPr="0083455D" w:rsidRDefault="0083455D" w:rsidP="00E32459">
      <w:pPr>
        <w:pStyle w:val="Bezproreda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132-01 Općenito</w:t>
      </w:r>
    </w:p>
    <w:p w:rsidR="00E32459" w:rsidRDefault="00E32459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E32459" w:rsidRDefault="001E5730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150 SINDIKAT</w:t>
      </w:r>
    </w:p>
    <w:p w:rsidR="001E5730" w:rsidRDefault="001E5730" w:rsidP="001E5730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150-01 </w:t>
      </w:r>
      <w:r w:rsidR="007972D9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Općenito</w:t>
      </w:r>
    </w:p>
    <w:p w:rsidR="007972D9" w:rsidRPr="0083455D" w:rsidRDefault="007972D9" w:rsidP="007972D9">
      <w:pPr>
        <w:pStyle w:val="Bezproreda"/>
        <w:ind w:left="720"/>
        <w:rPr>
          <w:rFonts w:ascii="Tahoma" w:hAnsi="Tahoma" w:cs="Tahoma"/>
          <w:sz w:val="20"/>
          <w:szCs w:val="20"/>
        </w:rPr>
      </w:pPr>
    </w:p>
    <w:p w:rsidR="0083455D" w:rsidRDefault="007972D9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361 GRADNJA GRAĐEVINA I OBNOVA</w:t>
      </w:r>
    </w:p>
    <w:p w:rsidR="00E32459" w:rsidRPr="00E32459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361-01 Gradnja, građevinske dozvole</w:t>
      </w:r>
    </w:p>
    <w:p w:rsidR="007972D9" w:rsidRPr="0083455D" w:rsidRDefault="007972D9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372 POSLOVNI PROSTOR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372-01 Općenito</w:t>
      </w:r>
      <w:r w:rsidR="00FE2173">
        <w:rPr>
          <w:rFonts w:ascii="Tahoma" w:hAnsi="Tahoma" w:cs="Tahoma"/>
          <w:sz w:val="20"/>
          <w:szCs w:val="20"/>
        </w:rPr>
        <w:t xml:space="preserve"> – najam - zakup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400 </w:t>
      </w:r>
      <w:r w:rsidR="007972D9" w:rsidRPr="007972D9">
        <w:rPr>
          <w:rFonts w:ascii="Tahoma" w:hAnsi="Tahoma" w:cs="Tahoma"/>
          <w:b/>
          <w:sz w:val="20"/>
          <w:szCs w:val="20"/>
        </w:rPr>
        <w:t>FINANCIJSKO-PLANSKI DOKUMENTI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400-01 Općenito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400-02 Financijski planovi</w:t>
      </w:r>
    </w:p>
    <w:p w:rsidR="0083455D" w:rsidRPr="0083455D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400-03</w:t>
      </w:r>
      <w:r w:rsidR="0083455D" w:rsidRPr="0083455D">
        <w:rPr>
          <w:rFonts w:ascii="Tahoma" w:hAnsi="Tahoma" w:cs="Tahoma"/>
          <w:sz w:val="20"/>
          <w:szCs w:val="20"/>
        </w:rPr>
        <w:t xml:space="preserve"> Završni račun</w:t>
      </w:r>
    </w:p>
    <w:p w:rsidR="0083455D" w:rsidRPr="0083455D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400-04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401 </w:t>
      </w:r>
      <w:r w:rsidR="007972D9" w:rsidRPr="007972D9">
        <w:rPr>
          <w:rFonts w:ascii="Tahoma" w:hAnsi="Tahoma" w:cs="Tahoma"/>
          <w:b/>
          <w:sz w:val="20"/>
          <w:szCs w:val="20"/>
        </w:rPr>
        <w:t>KNJIGOVODSTVENO-RAČUNOVODSTVENO POSLOVANJE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401-01 Općenito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401-02 Knjigovodstvene evidencije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401-03 Računi </w:t>
      </w:r>
      <w:r w:rsidR="00E32459">
        <w:rPr>
          <w:rFonts w:ascii="Tahoma" w:hAnsi="Tahoma" w:cs="Tahoma"/>
          <w:sz w:val="20"/>
          <w:szCs w:val="20"/>
        </w:rPr>
        <w:t>–</w:t>
      </w:r>
      <w:r w:rsidRPr="0083455D">
        <w:rPr>
          <w:rFonts w:ascii="Tahoma" w:hAnsi="Tahoma" w:cs="Tahoma"/>
          <w:sz w:val="20"/>
          <w:szCs w:val="20"/>
        </w:rPr>
        <w:t xml:space="preserve"> narudžbe</w:t>
      </w:r>
    </w:p>
    <w:p w:rsidR="0083455D" w:rsidRPr="0083455D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401-04</w:t>
      </w:r>
      <w:r w:rsidR="0083455D" w:rsidRPr="0083455D">
        <w:rPr>
          <w:rFonts w:ascii="Tahoma" w:hAnsi="Tahoma" w:cs="Tahoma"/>
          <w:sz w:val="20"/>
          <w:szCs w:val="20"/>
        </w:rPr>
        <w:t xml:space="preserve">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402 FINANCIRANJE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402-01 Općenito</w:t>
      </w:r>
    </w:p>
    <w:p w:rsidR="0083455D" w:rsidRPr="0083455D" w:rsidRDefault="0083455D" w:rsidP="0083455D">
      <w:pPr>
        <w:pStyle w:val="Bezproreda"/>
        <w:ind w:firstLine="708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404 INVESTICIJE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404-01 Općenito</w:t>
      </w:r>
    </w:p>
    <w:p w:rsidR="0083455D" w:rsidRPr="0083455D" w:rsidRDefault="0083455D" w:rsidP="00E32459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>406 UPRAVLJANJE</w:t>
      </w:r>
      <w:r w:rsidR="00E32459">
        <w:rPr>
          <w:rFonts w:ascii="Tahoma" w:hAnsi="Tahoma" w:cs="Tahoma"/>
          <w:b/>
          <w:sz w:val="20"/>
          <w:szCs w:val="20"/>
        </w:rPr>
        <w:t xml:space="preserve"> IMOVINOM I NABAVLJANJE IMOVINE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406-01 Općenito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406-0</w:t>
      </w:r>
      <w:r w:rsidR="00E32459">
        <w:rPr>
          <w:rFonts w:ascii="Tahoma" w:hAnsi="Tahoma" w:cs="Tahoma"/>
          <w:sz w:val="20"/>
          <w:szCs w:val="20"/>
        </w:rPr>
        <w:t>2</w:t>
      </w:r>
      <w:r w:rsidRPr="0083455D">
        <w:rPr>
          <w:rFonts w:ascii="Tahoma" w:hAnsi="Tahoma" w:cs="Tahoma"/>
          <w:sz w:val="20"/>
          <w:szCs w:val="20"/>
        </w:rPr>
        <w:t xml:space="preserve"> Inventure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406-0</w:t>
      </w:r>
      <w:r w:rsidR="00E32459">
        <w:rPr>
          <w:rFonts w:ascii="Tahoma" w:hAnsi="Tahoma" w:cs="Tahoma"/>
          <w:sz w:val="20"/>
          <w:szCs w:val="20"/>
        </w:rPr>
        <w:t>3</w:t>
      </w:r>
      <w:r w:rsidRPr="0083455D">
        <w:rPr>
          <w:rFonts w:ascii="Tahoma" w:hAnsi="Tahoma" w:cs="Tahoma"/>
          <w:sz w:val="20"/>
          <w:szCs w:val="20"/>
        </w:rPr>
        <w:t xml:space="preserve">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430 </w:t>
      </w:r>
      <w:r w:rsidR="007972D9" w:rsidRPr="007972D9">
        <w:rPr>
          <w:rFonts w:ascii="Tahoma" w:hAnsi="Tahoma" w:cs="Tahoma"/>
          <w:b/>
          <w:sz w:val="20"/>
          <w:szCs w:val="20"/>
        </w:rPr>
        <w:t>RASPOLAGANJE PRORAČUNSKIM SREDSTVIMA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430-01 Općenito</w:t>
      </w:r>
      <w:r w:rsidR="007972D9">
        <w:rPr>
          <w:rFonts w:ascii="Tahoma" w:hAnsi="Tahoma" w:cs="Tahoma"/>
          <w:sz w:val="20"/>
          <w:szCs w:val="20"/>
        </w:rPr>
        <w:t xml:space="preserve"> </w:t>
      </w:r>
      <w:r w:rsidR="00E32459">
        <w:rPr>
          <w:rFonts w:ascii="Tahoma" w:hAnsi="Tahoma" w:cs="Tahoma"/>
          <w:sz w:val="20"/>
          <w:szCs w:val="20"/>
        </w:rPr>
        <w:t>–</w:t>
      </w:r>
      <w:r w:rsidR="007972D9">
        <w:rPr>
          <w:rFonts w:ascii="Tahoma" w:hAnsi="Tahoma" w:cs="Tahoma"/>
          <w:sz w:val="20"/>
          <w:szCs w:val="20"/>
        </w:rPr>
        <w:t xml:space="preserve"> ugovori</w:t>
      </w:r>
    </w:p>
    <w:p w:rsidR="0083455D" w:rsidRPr="0083455D" w:rsidRDefault="0083455D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430-02 </w:t>
      </w:r>
      <w:r w:rsidR="007972D9">
        <w:rPr>
          <w:rFonts w:ascii="Tahoma" w:hAnsi="Tahoma" w:cs="Tahoma"/>
          <w:sz w:val="20"/>
          <w:szCs w:val="20"/>
        </w:rPr>
        <w:t xml:space="preserve">Ugovori o najmu </w:t>
      </w:r>
      <w:r w:rsidR="00E32459">
        <w:rPr>
          <w:rFonts w:ascii="Tahoma" w:hAnsi="Tahoma" w:cs="Tahoma"/>
          <w:sz w:val="20"/>
          <w:szCs w:val="20"/>
        </w:rPr>
        <w:t>poslovnog</w:t>
      </w:r>
      <w:r w:rsidR="007972D9">
        <w:rPr>
          <w:rFonts w:ascii="Tahoma" w:hAnsi="Tahoma" w:cs="Tahoma"/>
          <w:sz w:val="20"/>
          <w:szCs w:val="20"/>
        </w:rPr>
        <w:t xml:space="preserve"> prostora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Default="007972D9" w:rsidP="007972D9">
      <w:pPr>
        <w:pStyle w:val="Bezproreda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453 OSIGURANJE</w:t>
      </w:r>
    </w:p>
    <w:p w:rsidR="007972D9" w:rsidRDefault="007972D9" w:rsidP="007972D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7972D9">
        <w:rPr>
          <w:rFonts w:ascii="Tahoma" w:hAnsi="Tahoma" w:cs="Tahoma"/>
          <w:sz w:val="20"/>
          <w:szCs w:val="20"/>
        </w:rPr>
        <w:t>453-</w:t>
      </w:r>
      <w:r>
        <w:rPr>
          <w:rFonts w:ascii="Tahoma" w:hAnsi="Tahoma" w:cs="Tahoma"/>
          <w:sz w:val="20"/>
          <w:szCs w:val="20"/>
        </w:rPr>
        <w:t>01 Osiguranje radnika</w:t>
      </w:r>
    </w:p>
    <w:p w:rsidR="007972D9" w:rsidRDefault="007972D9" w:rsidP="007972D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453-02 Osiguranje Učenika</w:t>
      </w:r>
    </w:p>
    <w:p w:rsidR="007972D9" w:rsidRDefault="007972D9" w:rsidP="007972D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453-03 Općenito</w:t>
      </w:r>
    </w:p>
    <w:p w:rsidR="007972D9" w:rsidRDefault="007972D9" w:rsidP="00843BDE">
      <w:pPr>
        <w:pStyle w:val="Bezproreda"/>
        <w:rPr>
          <w:rFonts w:ascii="Tahoma" w:hAnsi="Tahoma" w:cs="Tahoma"/>
          <w:sz w:val="20"/>
          <w:szCs w:val="20"/>
        </w:rPr>
      </w:pPr>
    </w:p>
    <w:p w:rsidR="00843BDE" w:rsidRPr="00E32459" w:rsidRDefault="00843BDE" w:rsidP="00843BDE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470 FINANCIJSKI NADZOR</w:t>
      </w:r>
    </w:p>
    <w:p w:rsidR="00E32459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470-01 Revizija, nadzor</w:t>
      </w:r>
    </w:p>
    <w:p w:rsidR="00E32459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470-02 Fiskalna odgovornost</w:t>
      </w:r>
    </w:p>
    <w:p w:rsidR="00E32459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470-03 Ostalo</w:t>
      </w:r>
    </w:p>
    <w:p w:rsidR="00E32459" w:rsidRDefault="00E32459" w:rsidP="00E32459">
      <w:pPr>
        <w:pStyle w:val="Bezproreda"/>
        <w:ind w:left="720"/>
        <w:rPr>
          <w:rFonts w:ascii="Tahoma" w:hAnsi="Tahoma" w:cs="Tahoma"/>
          <w:sz w:val="20"/>
          <w:szCs w:val="20"/>
        </w:rPr>
      </w:pPr>
    </w:p>
    <w:p w:rsidR="00843BDE" w:rsidRPr="00E32459" w:rsidRDefault="00843BDE" w:rsidP="00843BDE">
      <w:pPr>
        <w:pStyle w:val="Bezproreda"/>
        <w:rPr>
          <w:rFonts w:ascii="Tahoma" w:hAnsi="Tahoma" w:cs="Tahoma"/>
          <w:b/>
          <w:sz w:val="20"/>
          <w:szCs w:val="20"/>
        </w:rPr>
      </w:pPr>
      <w:r w:rsidRPr="00E32459">
        <w:rPr>
          <w:rFonts w:ascii="Tahoma" w:hAnsi="Tahoma" w:cs="Tahoma"/>
          <w:b/>
          <w:sz w:val="20"/>
          <w:szCs w:val="20"/>
        </w:rPr>
        <w:t>502 PRAVA IZ ZDRAVSTVENOG OSIGURANJA</w:t>
      </w:r>
    </w:p>
    <w:p w:rsidR="00E32459" w:rsidRDefault="00E32459" w:rsidP="00E32459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502-01 Općenito</w:t>
      </w:r>
    </w:p>
    <w:p w:rsidR="00843BDE" w:rsidRPr="007972D9" w:rsidRDefault="00843BDE" w:rsidP="00843BDE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602 </w:t>
      </w:r>
      <w:r w:rsidR="00843BDE" w:rsidRPr="00843BDE">
        <w:rPr>
          <w:rFonts w:ascii="Tahoma" w:hAnsi="Tahoma" w:cs="Tahoma"/>
          <w:b/>
          <w:sz w:val="20"/>
          <w:szCs w:val="20"/>
        </w:rPr>
        <w:t>OSNOVNO, SREDNJE I VISOKO ŠKOLSTVO</w:t>
      </w:r>
    </w:p>
    <w:p w:rsidR="0083455D" w:rsidRPr="0083455D" w:rsidRDefault="0083455D" w:rsidP="00843BDE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602-01 Općenito</w:t>
      </w:r>
    </w:p>
    <w:p w:rsidR="0083455D" w:rsidRDefault="0083455D" w:rsidP="00843BDE">
      <w:pPr>
        <w:pStyle w:val="Bezproreda"/>
        <w:numPr>
          <w:ilvl w:val="0"/>
          <w:numId w:val="15"/>
        </w:numPr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602-02 </w:t>
      </w:r>
      <w:r w:rsidR="00843BDE">
        <w:rPr>
          <w:rFonts w:ascii="Tahoma" w:hAnsi="Tahoma" w:cs="Tahoma"/>
          <w:sz w:val="20"/>
          <w:szCs w:val="20"/>
        </w:rPr>
        <w:t>Svjedodžbe</w:t>
      </w:r>
      <w:r w:rsidRPr="0083455D">
        <w:rPr>
          <w:rFonts w:ascii="Tahoma" w:hAnsi="Tahoma" w:cs="Tahoma"/>
          <w:b/>
          <w:sz w:val="20"/>
          <w:szCs w:val="20"/>
        </w:rPr>
        <w:tab/>
      </w:r>
    </w:p>
    <w:p w:rsidR="00843BDE" w:rsidRDefault="00843BDE" w:rsidP="00843BDE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43BDE">
        <w:rPr>
          <w:rFonts w:ascii="Tahoma" w:hAnsi="Tahoma" w:cs="Tahoma"/>
          <w:sz w:val="20"/>
          <w:szCs w:val="20"/>
        </w:rPr>
        <w:t>602-03 Potvrde</w:t>
      </w:r>
    </w:p>
    <w:p w:rsidR="00843BDE" w:rsidRDefault="00843BDE" w:rsidP="001812A7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43BDE">
        <w:rPr>
          <w:rFonts w:ascii="Tahoma" w:hAnsi="Tahoma" w:cs="Tahoma"/>
          <w:sz w:val="20"/>
          <w:szCs w:val="20"/>
        </w:rPr>
        <w:t>602-04 Pedagoške mjere</w:t>
      </w:r>
    </w:p>
    <w:p w:rsidR="00843BDE" w:rsidRDefault="0083455D" w:rsidP="005D7DD6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43BDE">
        <w:rPr>
          <w:rFonts w:ascii="Tahoma" w:hAnsi="Tahoma" w:cs="Tahoma"/>
          <w:sz w:val="20"/>
          <w:szCs w:val="20"/>
        </w:rPr>
        <w:t>602-05</w:t>
      </w:r>
      <w:r w:rsidR="009616E7" w:rsidRPr="00843BDE">
        <w:rPr>
          <w:rFonts w:ascii="Tahoma" w:hAnsi="Tahoma" w:cs="Tahoma"/>
          <w:sz w:val="20"/>
          <w:szCs w:val="20"/>
        </w:rPr>
        <w:t xml:space="preserve"> Duplikati, prijepisi svjedodžbi</w:t>
      </w:r>
    </w:p>
    <w:p w:rsidR="0083455D" w:rsidRPr="00843BDE" w:rsidRDefault="0083455D" w:rsidP="005D7DD6">
      <w:pPr>
        <w:pStyle w:val="Bezproreda"/>
        <w:numPr>
          <w:ilvl w:val="0"/>
          <w:numId w:val="15"/>
        </w:numPr>
        <w:rPr>
          <w:rFonts w:ascii="Tahoma" w:hAnsi="Tahoma" w:cs="Tahoma"/>
          <w:sz w:val="20"/>
          <w:szCs w:val="20"/>
        </w:rPr>
      </w:pPr>
      <w:r w:rsidRPr="00843BDE">
        <w:rPr>
          <w:rFonts w:ascii="Tahoma" w:hAnsi="Tahoma" w:cs="Tahoma"/>
          <w:sz w:val="20"/>
          <w:szCs w:val="20"/>
        </w:rPr>
        <w:t>602-</w:t>
      </w:r>
      <w:r w:rsidR="00843BDE">
        <w:rPr>
          <w:rFonts w:ascii="Tahoma" w:hAnsi="Tahoma" w:cs="Tahoma"/>
          <w:sz w:val="20"/>
          <w:szCs w:val="20"/>
        </w:rPr>
        <w:t>06</w:t>
      </w:r>
      <w:r w:rsidRPr="00843BDE">
        <w:rPr>
          <w:rFonts w:ascii="Tahoma" w:hAnsi="Tahoma" w:cs="Tahoma"/>
          <w:sz w:val="20"/>
          <w:szCs w:val="20"/>
        </w:rPr>
        <w:t xml:space="preserve"> Ostalo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b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 xml:space="preserve">953 </w:t>
      </w:r>
      <w:r w:rsidR="00843BDE" w:rsidRPr="00843BDE">
        <w:rPr>
          <w:rFonts w:ascii="Tahoma" w:hAnsi="Tahoma" w:cs="Tahoma"/>
          <w:b/>
          <w:sz w:val="20"/>
          <w:szCs w:val="20"/>
        </w:rPr>
        <w:t>DEMOGRAFSKA I DRUŠTVENA STATISTIKA</w:t>
      </w:r>
    </w:p>
    <w:p w:rsidR="0083455D" w:rsidRPr="0083455D" w:rsidRDefault="0083455D" w:rsidP="009616E7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b/>
          <w:sz w:val="20"/>
          <w:szCs w:val="20"/>
        </w:rPr>
        <w:tab/>
      </w:r>
      <w:r w:rsidRPr="0083455D">
        <w:rPr>
          <w:rFonts w:ascii="Tahoma" w:hAnsi="Tahoma" w:cs="Tahoma"/>
          <w:sz w:val="20"/>
          <w:szCs w:val="20"/>
        </w:rPr>
        <w:t>953-01 Općenito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jc w:val="center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Članak 3.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Brojčane oznake unutarnjih ustrojstvenih jedinica (stvaratelja akata) su: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2121-12-</w:t>
      </w:r>
      <w:r w:rsidRPr="0083455D">
        <w:rPr>
          <w:rFonts w:ascii="Tahoma" w:hAnsi="Tahoma" w:cs="Tahoma"/>
          <w:sz w:val="20"/>
          <w:szCs w:val="20"/>
        </w:rPr>
        <w:tab/>
        <w:t>01 Ravnatelj</w:t>
      </w:r>
      <w:r w:rsidRPr="0083455D">
        <w:rPr>
          <w:rFonts w:ascii="Tahoma" w:hAnsi="Tahoma" w:cs="Tahoma"/>
          <w:sz w:val="20"/>
          <w:szCs w:val="20"/>
        </w:rPr>
        <w:tab/>
        <w:t xml:space="preserve">             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  <w:r w:rsidRPr="0083455D">
        <w:rPr>
          <w:rFonts w:ascii="Tahoma" w:hAnsi="Tahoma" w:cs="Tahoma"/>
          <w:sz w:val="20"/>
          <w:szCs w:val="20"/>
        </w:rPr>
        <w:tab/>
        <w:t>02 Tajništvo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  <w:r w:rsidRPr="0083455D">
        <w:rPr>
          <w:rFonts w:ascii="Tahoma" w:hAnsi="Tahoma" w:cs="Tahoma"/>
          <w:sz w:val="20"/>
          <w:szCs w:val="20"/>
        </w:rPr>
        <w:tab/>
        <w:t>03 Računovodstvo</w:t>
      </w:r>
    </w:p>
    <w:p w:rsidR="0083455D" w:rsidRPr="0083455D" w:rsidRDefault="0083455D" w:rsidP="0083455D">
      <w:pPr>
        <w:pStyle w:val="Bezproreda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ab/>
      </w:r>
      <w:r w:rsidRPr="0083455D">
        <w:rPr>
          <w:rFonts w:ascii="Tahoma" w:hAnsi="Tahoma" w:cs="Tahoma"/>
          <w:sz w:val="20"/>
          <w:szCs w:val="20"/>
        </w:rPr>
        <w:tab/>
        <w:t>04 Pedagog - knjižničar</w:t>
      </w:r>
    </w:p>
    <w:p w:rsidR="0083455D" w:rsidRDefault="0083455D" w:rsidP="0083455D">
      <w:pPr>
        <w:pStyle w:val="Bezproreda"/>
        <w:ind w:left="708" w:firstLine="708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>05 Školski odbor</w:t>
      </w:r>
    </w:p>
    <w:p w:rsidR="001E5730" w:rsidRDefault="001E5730" w:rsidP="0083455D">
      <w:pPr>
        <w:pStyle w:val="Bezproreda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06 Učiteljsko vijeće</w:t>
      </w:r>
    </w:p>
    <w:p w:rsidR="001E5730" w:rsidRDefault="001E5730" w:rsidP="0083455D">
      <w:pPr>
        <w:pStyle w:val="Bezproreda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07 Vijeće roditelja</w:t>
      </w:r>
    </w:p>
    <w:p w:rsidR="001E5730" w:rsidRPr="0083455D" w:rsidRDefault="001E5730" w:rsidP="0083455D">
      <w:pPr>
        <w:pStyle w:val="Bezproreda"/>
        <w:ind w:left="708" w:firstLine="70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08 Vijeće učenika</w:t>
      </w:r>
    </w:p>
    <w:p w:rsidR="0083455D" w:rsidRPr="0083455D" w:rsidRDefault="00FE2173" w:rsidP="0083455D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Članak 4</w:t>
      </w:r>
      <w:r w:rsidR="0083455D" w:rsidRPr="0083455D">
        <w:rPr>
          <w:rFonts w:ascii="Tahoma" w:hAnsi="Tahoma" w:cs="Tahoma"/>
          <w:sz w:val="20"/>
          <w:szCs w:val="20"/>
        </w:rPr>
        <w:t>.</w:t>
      </w:r>
    </w:p>
    <w:p w:rsidR="001E5730" w:rsidRDefault="0083455D" w:rsidP="0083455D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Plan klasifikacijskih oznaka i brojčanih oznaka stvaratelja i primatelja akata upravnih i drugih tijela Osnovne škole Budrovci stupa na snagu 1. siječnja </w:t>
      </w:r>
      <w:r w:rsidR="001E5730">
        <w:rPr>
          <w:rFonts w:ascii="Tahoma" w:hAnsi="Tahoma" w:cs="Tahoma"/>
          <w:sz w:val="20"/>
          <w:szCs w:val="20"/>
        </w:rPr>
        <w:t>2022. godine.</w:t>
      </w:r>
    </w:p>
    <w:p w:rsidR="001E5730" w:rsidRDefault="001E5730" w:rsidP="0083455D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83455D" w:rsidRPr="0083455D" w:rsidRDefault="0083455D" w:rsidP="0083455D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3455D">
        <w:rPr>
          <w:rFonts w:ascii="Tahoma" w:hAnsi="Tahoma" w:cs="Tahoma"/>
          <w:sz w:val="20"/>
          <w:szCs w:val="20"/>
        </w:rPr>
        <w:t xml:space="preserve">Ovaj Plan će se oglasiti na oglasnoj ploči i internet stranici Škole. </w:t>
      </w:r>
    </w:p>
    <w:p w:rsidR="0083455D" w:rsidRPr="0083455D" w:rsidRDefault="0083455D" w:rsidP="0083455D">
      <w:pPr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8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3"/>
        <w:gridCol w:w="3815"/>
      </w:tblGrid>
      <w:tr w:rsidR="0083455D" w:rsidRPr="0083455D" w:rsidTr="0083455D">
        <w:trPr>
          <w:trHeight w:val="604"/>
        </w:trPr>
        <w:tc>
          <w:tcPr>
            <w:tcW w:w="5133" w:type="dxa"/>
          </w:tcPr>
          <w:p w:rsidR="0083455D" w:rsidRPr="0083455D" w:rsidRDefault="0083455D" w:rsidP="0003425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15" w:type="dxa"/>
          </w:tcPr>
          <w:p w:rsidR="0083455D" w:rsidRPr="0083455D" w:rsidRDefault="00744134" w:rsidP="000342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83455D" w:rsidRPr="0083455D">
              <w:rPr>
                <w:rFonts w:ascii="Tahoma" w:hAnsi="Tahoma" w:cs="Tahoma"/>
                <w:sz w:val="20"/>
                <w:szCs w:val="20"/>
              </w:rPr>
              <w:t>avnatelj:</w:t>
            </w:r>
          </w:p>
          <w:p w:rsidR="0083455D" w:rsidRPr="0083455D" w:rsidRDefault="0083455D" w:rsidP="000342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3455D" w:rsidRPr="0083455D" w:rsidRDefault="0083455D" w:rsidP="0003425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3455D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81507E" w:rsidRPr="0083455D" w:rsidRDefault="0081507E" w:rsidP="0083455D">
      <w:pPr>
        <w:rPr>
          <w:sz w:val="20"/>
          <w:szCs w:val="20"/>
        </w:rPr>
      </w:pPr>
    </w:p>
    <w:sectPr w:rsidR="0081507E" w:rsidRPr="0083455D" w:rsidSect="0083455D">
      <w:headerReference w:type="default" r:id="rId7"/>
      <w:footerReference w:type="default" r:id="rId8"/>
      <w:pgSz w:w="11906" w:h="16838"/>
      <w:pgMar w:top="1134" w:right="1558" w:bottom="1417" w:left="1417" w:header="708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BA6" w:rsidRDefault="00D94BA6" w:rsidP="000312B9">
      <w:pPr>
        <w:spacing w:after="0" w:line="240" w:lineRule="auto"/>
      </w:pPr>
      <w:r>
        <w:separator/>
      </w:r>
    </w:p>
  </w:endnote>
  <w:endnote w:type="continuationSeparator" w:id="0">
    <w:p w:rsidR="00D94BA6" w:rsidRDefault="00D94BA6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117632"/>
      <w:docPartObj>
        <w:docPartGallery w:val="Page Numbers (Bottom of Page)"/>
        <w:docPartUnique/>
      </w:docPartObj>
    </w:sdtPr>
    <w:sdtEndPr/>
    <w:sdtContent>
      <w:p w:rsidR="00AE150D" w:rsidRDefault="00D94BA6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26793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  <w:gridCol w:w="11"/>
          <w:gridCol w:w="4471"/>
          <w:gridCol w:w="4449"/>
          <w:gridCol w:w="11"/>
          <w:gridCol w:w="8920"/>
        </w:tblGrid>
        <w:tr w:rsidR="00744134" w:rsidTr="00744134">
          <w:trPr>
            <w:gridAfter w:val="1"/>
            <w:wAfter w:w="8920" w:type="dxa"/>
          </w:trPr>
          <w:tc>
            <w:tcPr>
              <w:tcW w:w="4471" w:type="dxa"/>
            </w:tcPr>
            <w:p w:rsidR="00744134" w:rsidRDefault="00744134" w:rsidP="00744134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471" w:type="dxa"/>
              <w:gridSpan w:val="2"/>
            </w:tcPr>
            <w:p w:rsidR="00744134" w:rsidRDefault="00744134" w:rsidP="00744134">
              <w:pPr>
                <w:pStyle w:val="Podnoje"/>
              </w:pPr>
              <w:r>
                <w:t>MB:  03011232</w:t>
              </w:r>
            </w:p>
          </w:tc>
          <w:tc>
            <w:tcPr>
              <w:tcW w:w="4471" w:type="dxa"/>
            </w:tcPr>
            <w:p w:rsidR="00744134" w:rsidRDefault="00744134" w:rsidP="00744134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460" w:type="dxa"/>
              <w:gridSpan w:val="2"/>
            </w:tcPr>
            <w:p w:rsidR="00744134" w:rsidRDefault="00744134" w:rsidP="00744134">
              <w:pPr>
                <w:pStyle w:val="Podnoje"/>
              </w:pPr>
              <w:r>
                <w:t>MB:  03011232</w:t>
              </w:r>
            </w:p>
          </w:tc>
        </w:tr>
        <w:tr w:rsidR="00744134" w:rsidTr="00744134">
          <w:tc>
            <w:tcPr>
              <w:tcW w:w="8931" w:type="dxa"/>
              <w:gridSpan w:val="2"/>
            </w:tcPr>
            <w:p w:rsidR="00744134" w:rsidRDefault="00744134" w:rsidP="00744134">
              <w:pPr>
                <w:pStyle w:val="Podnoje"/>
                <w:jc w:val="center"/>
              </w:pPr>
              <w:r>
                <w:t>IBAN: HR6323600001502688122 Zagrebačka banka</w:t>
              </w:r>
            </w:p>
          </w:tc>
          <w:tc>
            <w:tcPr>
              <w:tcW w:w="8931" w:type="dxa"/>
              <w:gridSpan w:val="3"/>
            </w:tcPr>
            <w:p w:rsidR="00744134" w:rsidRDefault="00744134" w:rsidP="00744134">
              <w:pPr>
                <w:pStyle w:val="Podnoje"/>
                <w:jc w:val="center"/>
              </w:pPr>
            </w:p>
          </w:tc>
          <w:tc>
            <w:tcPr>
              <w:tcW w:w="8931" w:type="dxa"/>
              <w:gridSpan w:val="2"/>
            </w:tcPr>
            <w:p w:rsidR="00744134" w:rsidRDefault="00744134" w:rsidP="00744134">
              <w:pPr>
                <w:pStyle w:val="Podnoje"/>
                <w:jc w:val="center"/>
              </w:pPr>
              <w:r>
                <w:t>IBAN: HR9325000091102014416 Addiko Bank</w:t>
              </w:r>
            </w:p>
          </w:tc>
        </w:tr>
      </w:tbl>
      <w:p w:rsidR="000312B9" w:rsidRDefault="00532F16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6D497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BA6" w:rsidRDefault="00D94BA6" w:rsidP="000312B9">
      <w:pPr>
        <w:spacing w:after="0" w:line="240" w:lineRule="auto"/>
      </w:pPr>
      <w:r>
        <w:separator/>
      </w:r>
    </w:p>
  </w:footnote>
  <w:footnote w:type="continuationSeparator" w:id="0">
    <w:p w:rsidR="00D94BA6" w:rsidRDefault="00D94BA6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D94BA6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C0616"/>
    <w:multiLevelType w:val="hybridMultilevel"/>
    <w:tmpl w:val="26F267F4"/>
    <w:lvl w:ilvl="0" w:tplc="F1E0DA82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140E1"/>
    <w:multiLevelType w:val="hybridMultilevel"/>
    <w:tmpl w:val="325412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953FC"/>
    <w:multiLevelType w:val="hybridMultilevel"/>
    <w:tmpl w:val="71D44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F6429"/>
    <w:multiLevelType w:val="hybridMultilevel"/>
    <w:tmpl w:val="B05E9348"/>
    <w:lvl w:ilvl="0" w:tplc="CC488152">
      <w:start w:val="150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B3707"/>
    <w:multiLevelType w:val="hybridMultilevel"/>
    <w:tmpl w:val="E488E7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32E6E"/>
    <w:multiLevelType w:val="hybridMultilevel"/>
    <w:tmpl w:val="DA74361A"/>
    <w:lvl w:ilvl="0" w:tplc="99DAAB0E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1193B"/>
    <w:multiLevelType w:val="hybridMultilevel"/>
    <w:tmpl w:val="E77E748A"/>
    <w:lvl w:ilvl="0" w:tplc="FD4E559E">
      <w:start w:val="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7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5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85559"/>
    <w:rsid w:val="000B431E"/>
    <w:rsid w:val="000B7472"/>
    <w:rsid w:val="000C125F"/>
    <w:rsid w:val="000C4022"/>
    <w:rsid w:val="000C67ED"/>
    <w:rsid w:val="000D400A"/>
    <w:rsid w:val="000E0395"/>
    <w:rsid w:val="000E13A2"/>
    <w:rsid w:val="001030D5"/>
    <w:rsid w:val="00116CFE"/>
    <w:rsid w:val="00145D14"/>
    <w:rsid w:val="001468B3"/>
    <w:rsid w:val="00164789"/>
    <w:rsid w:val="001A7F80"/>
    <w:rsid w:val="001C2B59"/>
    <w:rsid w:val="001E5730"/>
    <w:rsid w:val="001F78F7"/>
    <w:rsid w:val="0020431A"/>
    <w:rsid w:val="00204D60"/>
    <w:rsid w:val="00214C21"/>
    <w:rsid w:val="00255414"/>
    <w:rsid w:val="0025669A"/>
    <w:rsid w:val="00272F4C"/>
    <w:rsid w:val="002854D1"/>
    <w:rsid w:val="0029438D"/>
    <w:rsid w:val="002A47DE"/>
    <w:rsid w:val="002E1C7C"/>
    <w:rsid w:val="002F6F6D"/>
    <w:rsid w:val="00301C80"/>
    <w:rsid w:val="00304DE6"/>
    <w:rsid w:val="00367C88"/>
    <w:rsid w:val="003717D4"/>
    <w:rsid w:val="00372322"/>
    <w:rsid w:val="00373825"/>
    <w:rsid w:val="003815BB"/>
    <w:rsid w:val="00381BCE"/>
    <w:rsid w:val="00383579"/>
    <w:rsid w:val="003A75D5"/>
    <w:rsid w:val="003B11EF"/>
    <w:rsid w:val="003C107C"/>
    <w:rsid w:val="003D093C"/>
    <w:rsid w:val="003F04F0"/>
    <w:rsid w:val="00407741"/>
    <w:rsid w:val="00414CB9"/>
    <w:rsid w:val="004168C5"/>
    <w:rsid w:val="00422BB6"/>
    <w:rsid w:val="004267A1"/>
    <w:rsid w:val="0043596D"/>
    <w:rsid w:val="00445338"/>
    <w:rsid w:val="004746A8"/>
    <w:rsid w:val="004929A3"/>
    <w:rsid w:val="004D262C"/>
    <w:rsid w:val="004D59D8"/>
    <w:rsid w:val="004F020F"/>
    <w:rsid w:val="004F061A"/>
    <w:rsid w:val="004F26F9"/>
    <w:rsid w:val="004F6FCA"/>
    <w:rsid w:val="005004B4"/>
    <w:rsid w:val="00501959"/>
    <w:rsid w:val="00504446"/>
    <w:rsid w:val="00511DF6"/>
    <w:rsid w:val="00516C76"/>
    <w:rsid w:val="00532F16"/>
    <w:rsid w:val="00552197"/>
    <w:rsid w:val="00554F41"/>
    <w:rsid w:val="0056735C"/>
    <w:rsid w:val="005675E9"/>
    <w:rsid w:val="00571BBF"/>
    <w:rsid w:val="005A504D"/>
    <w:rsid w:val="005A71E9"/>
    <w:rsid w:val="005B495D"/>
    <w:rsid w:val="005C0A3C"/>
    <w:rsid w:val="005D3802"/>
    <w:rsid w:val="005D54B4"/>
    <w:rsid w:val="005D7EA6"/>
    <w:rsid w:val="005F6A5C"/>
    <w:rsid w:val="00625BAF"/>
    <w:rsid w:val="00636C66"/>
    <w:rsid w:val="0064055E"/>
    <w:rsid w:val="006728A4"/>
    <w:rsid w:val="00675787"/>
    <w:rsid w:val="00694C21"/>
    <w:rsid w:val="006A2641"/>
    <w:rsid w:val="006C4247"/>
    <w:rsid w:val="006C4919"/>
    <w:rsid w:val="006C7B21"/>
    <w:rsid w:val="006D497C"/>
    <w:rsid w:val="006D49FB"/>
    <w:rsid w:val="007003AF"/>
    <w:rsid w:val="00704CEC"/>
    <w:rsid w:val="00744134"/>
    <w:rsid w:val="00752AB9"/>
    <w:rsid w:val="00754A7A"/>
    <w:rsid w:val="007725D6"/>
    <w:rsid w:val="007972D9"/>
    <w:rsid w:val="007A6072"/>
    <w:rsid w:val="007C0F22"/>
    <w:rsid w:val="007C2549"/>
    <w:rsid w:val="007D6B51"/>
    <w:rsid w:val="007F09CD"/>
    <w:rsid w:val="007F0EE3"/>
    <w:rsid w:val="0081507E"/>
    <w:rsid w:val="0083455D"/>
    <w:rsid w:val="00843BDE"/>
    <w:rsid w:val="00847F5B"/>
    <w:rsid w:val="00851F61"/>
    <w:rsid w:val="00853749"/>
    <w:rsid w:val="00865EA3"/>
    <w:rsid w:val="0087258D"/>
    <w:rsid w:val="0089674A"/>
    <w:rsid w:val="008E662E"/>
    <w:rsid w:val="008F1873"/>
    <w:rsid w:val="008F7ABF"/>
    <w:rsid w:val="00901709"/>
    <w:rsid w:val="00902138"/>
    <w:rsid w:val="009040F5"/>
    <w:rsid w:val="00906022"/>
    <w:rsid w:val="00952847"/>
    <w:rsid w:val="00952FCD"/>
    <w:rsid w:val="00954BA2"/>
    <w:rsid w:val="00960578"/>
    <w:rsid w:val="009616E7"/>
    <w:rsid w:val="009878FE"/>
    <w:rsid w:val="0099394F"/>
    <w:rsid w:val="009B410F"/>
    <w:rsid w:val="009B5264"/>
    <w:rsid w:val="009B5935"/>
    <w:rsid w:val="009B5A07"/>
    <w:rsid w:val="009B6AF6"/>
    <w:rsid w:val="009D1911"/>
    <w:rsid w:val="009E4026"/>
    <w:rsid w:val="009E4DB0"/>
    <w:rsid w:val="00A031BC"/>
    <w:rsid w:val="00A063E2"/>
    <w:rsid w:val="00A141BB"/>
    <w:rsid w:val="00A34277"/>
    <w:rsid w:val="00A42010"/>
    <w:rsid w:val="00A4238B"/>
    <w:rsid w:val="00A4390C"/>
    <w:rsid w:val="00A50460"/>
    <w:rsid w:val="00A75D75"/>
    <w:rsid w:val="00AA65D5"/>
    <w:rsid w:val="00AE150D"/>
    <w:rsid w:val="00AE27EB"/>
    <w:rsid w:val="00B30987"/>
    <w:rsid w:val="00B32F28"/>
    <w:rsid w:val="00B70680"/>
    <w:rsid w:val="00B75540"/>
    <w:rsid w:val="00B94768"/>
    <w:rsid w:val="00BB1645"/>
    <w:rsid w:val="00BD7FFB"/>
    <w:rsid w:val="00C11937"/>
    <w:rsid w:val="00C13AF4"/>
    <w:rsid w:val="00C20937"/>
    <w:rsid w:val="00C311FC"/>
    <w:rsid w:val="00C40496"/>
    <w:rsid w:val="00C423EA"/>
    <w:rsid w:val="00C516D5"/>
    <w:rsid w:val="00C551EC"/>
    <w:rsid w:val="00C60B4A"/>
    <w:rsid w:val="00C93889"/>
    <w:rsid w:val="00CA2605"/>
    <w:rsid w:val="00CB7BA3"/>
    <w:rsid w:val="00CC0ACB"/>
    <w:rsid w:val="00CE07A7"/>
    <w:rsid w:val="00CE2D1A"/>
    <w:rsid w:val="00CF08D8"/>
    <w:rsid w:val="00D1442F"/>
    <w:rsid w:val="00D157B5"/>
    <w:rsid w:val="00D22985"/>
    <w:rsid w:val="00D24932"/>
    <w:rsid w:val="00D47A79"/>
    <w:rsid w:val="00D54BB4"/>
    <w:rsid w:val="00D55406"/>
    <w:rsid w:val="00D605BC"/>
    <w:rsid w:val="00D63BCB"/>
    <w:rsid w:val="00D64B1E"/>
    <w:rsid w:val="00D93A66"/>
    <w:rsid w:val="00D94BA6"/>
    <w:rsid w:val="00D96393"/>
    <w:rsid w:val="00DA12F9"/>
    <w:rsid w:val="00DB0D0C"/>
    <w:rsid w:val="00DF217E"/>
    <w:rsid w:val="00E10B34"/>
    <w:rsid w:val="00E32459"/>
    <w:rsid w:val="00E4258B"/>
    <w:rsid w:val="00E551A8"/>
    <w:rsid w:val="00E80448"/>
    <w:rsid w:val="00E848CE"/>
    <w:rsid w:val="00EC38B3"/>
    <w:rsid w:val="00ED4EC0"/>
    <w:rsid w:val="00ED669B"/>
    <w:rsid w:val="00ED690E"/>
    <w:rsid w:val="00EE5A5E"/>
    <w:rsid w:val="00EE6540"/>
    <w:rsid w:val="00EF029B"/>
    <w:rsid w:val="00EF0E8E"/>
    <w:rsid w:val="00EF3981"/>
    <w:rsid w:val="00F0483E"/>
    <w:rsid w:val="00F124DB"/>
    <w:rsid w:val="00F21676"/>
    <w:rsid w:val="00F57F63"/>
    <w:rsid w:val="00F63C54"/>
    <w:rsid w:val="00F77257"/>
    <w:rsid w:val="00F80EFF"/>
    <w:rsid w:val="00FA10DA"/>
    <w:rsid w:val="00FA2E34"/>
    <w:rsid w:val="00FA6589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3DFF60-670F-4C62-B7D4-0655EDB9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78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5</cp:revision>
  <cp:lastPrinted>2021-01-18T11:31:00Z</cp:lastPrinted>
  <dcterms:created xsi:type="dcterms:W3CDTF">2022-01-27T10:32:00Z</dcterms:created>
  <dcterms:modified xsi:type="dcterms:W3CDTF">2022-01-27T13:24:00Z</dcterms:modified>
</cp:coreProperties>
</file>