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1991"/>
        <w:gridCol w:w="5562"/>
        <w:gridCol w:w="977"/>
      </w:tblGrid>
      <w:tr w:rsidR="00514CF0" w:rsidRPr="003433EA" w:rsidTr="0049440D">
        <w:tc>
          <w:tcPr>
            <w:tcW w:w="3369" w:type="dxa"/>
            <w:gridSpan w:val="2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KLASA: </w:t>
            </w:r>
            <w:r w:rsidR="009F378D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007-02/</w:t>
            </w:r>
            <w:r w:rsidR="001C031C">
              <w:rPr>
                <w:rFonts w:ascii="Tahoma" w:hAnsi="Tahoma" w:cs="Tahoma"/>
                <w:color w:val="000000" w:themeColor="text1"/>
                <w:sz w:val="20"/>
                <w:szCs w:val="20"/>
              </w:rPr>
              <w:t>24</w:t>
            </w:r>
            <w:r w:rsidR="009F378D">
              <w:rPr>
                <w:rFonts w:ascii="Tahoma" w:hAnsi="Tahoma" w:cs="Tahoma"/>
                <w:color w:val="000000" w:themeColor="text1"/>
                <w:sz w:val="20"/>
                <w:szCs w:val="20"/>
              </w:rPr>
              <w:t>-01/</w:t>
            </w:r>
            <w:r w:rsidR="001C031C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URBROJ: 2121-12-05-</w:t>
            </w:r>
            <w:r w:rsidR="00D2304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="001C031C">
              <w:rPr>
                <w:rFonts w:ascii="Tahoma" w:hAnsi="Tahoma" w:cs="Tahoma"/>
                <w:color w:val="000000" w:themeColor="text1"/>
                <w:sz w:val="20"/>
                <w:szCs w:val="20"/>
              </w:rPr>
              <w:t>4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-1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 Budrovcima, </w:t>
            </w:r>
            <w:r w:rsidR="001C031C">
              <w:rPr>
                <w:rFonts w:ascii="Tahoma" w:hAnsi="Tahoma" w:cs="Tahoma"/>
                <w:color w:val="000000" w:themeColor="text1"/>
                <w:sz w:val="20"/>
                <w:szCs w:val="20"/>
              </w:rPr>
              <w:t>29</w:t>
            </w:r>
            <w:r w:rsidR="00A71CA0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1C031C">
              <w:rPr>
                <w:rFonts w:ascii="Tahoma" w:hAnsi="Tahoma" w:cs="Tahoma"/>
                <w:color w:val="000000" w:themeColor="text1"/>
                <w:sz w:val="20"/>
                <w:szCs w:val="20"/>
              </w:rPr>
              <w:t>01</w:t>
            </w:r>
            <w:r w:rsidR="00FC045D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744E0E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202</w:t>
            </w:r>
            <w:r w:rsidR="001C031C">
              <w:rPr>
                <w:rFonts w:ascii="Tahoma" w:hAnsi="Tahoma" w:cs="Tahoma"/>
                <w:color w:val="000000" w:themeColor="text1"/>
                <w:sz w:val="20"/>
                <w:szCs w:val="20"/>
              </w:rPr>
              <w:t>4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3F54E5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godine</w:t>
            </w:r>
          </w:p>
          <w:p w:rsidR="009E1878" w:rsidRPr="003433EA" w:rsidRDefault="009E1878" w:rsidP="00FC045D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182E7F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  <w:gridSpan w:val="2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E1878" w:rsidRPr="003433EA" w:rsidTr="0049440D">
        <w:tc>
          <w:tcPr>
            <w:tcW w:w="3369" w:type="dxa"/>
            <w:gridSpan w:val="2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  <w:gridSpan w:val="2"/>
          </w:tcPr>
          <w:p w:rsidR="003F54E5" w:rsidRPr="003433EA" w:rsidRDefault="003F54E5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ČLANOVIMA ŠKOLSKOG ODBORA</w:t>
            </w:r>
          </w:p>
          <w:p w:rsidR="009E1878" w:rsidRPr="003433EA" w:rsidRDefault="009E187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OSNOVNE ŠKOLE BUDROVCI</w:t>
            </w:r>
          </w:p>
          <w:p w:rsidR="009E1878" w:rsidRPr="003433EA" w:rsidRDefault="00AC3BA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SVIMA</w:t>
            </w:r>
          </w:p>
        </w:tc>
      </w:tr>
      <w:tr w:rsidR="00514CF0" w:rsidRPr="003433EA" w:rsidTr="0049440D">
        <w:trPr>
          <w:gridAfter w:val="1"/>
          <w:wAfter w:w="977" w:type="dxa"/>
        </w:trPr>
        <w:tc>
          <w:tcPr>
            <w:tcW w:w="1378" w:type="dxa"/>
          </w:tcPr>
          <w:p w:rsidR="009E1878" w:rsidRPr="003433EA" w:rsidRDefault="009E1878" w:rsidP="00182E7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PREDMET:</w:t>
            </w:r>
          </w:p>
        </w:tc>
        <w:tc>
          <w:tcPr>
            <w:tcW w:w="7553" w:type="dxa"/>
            <w:gridSpan w:val="2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Poziv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dostavlja se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A679C4" w:rsidRDefault="00A679C4" w:rsidP="009E1878">
      <w:pPr>
        <w:ind w:firstLine="426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9E1878" w:rsidRDefault="009E1878" w:rsidP="009E1878">
      <w:pPr>
        <w:ind w:firstLine="426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Sazivam </w:t>
      </w:r>
      <w:r w:rsidR="001C031C">
        <w:rPr>
          <w:rFonts w:ascii="Tahoma" w:hAnsi="Tahoma" w:cs="Tahoma"/>
          <w:color w:val="000000" w:themeColor="text1"/>
          <w:sz w:val="20"/>
          <w:szCs w:val="20"/>
        </w:rPr>
        <w:t>trideset i drugu</w:t>
      </w:r>
      <w:r w:rsidR="008E4F98" w:rsidRPr="0020056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sjednicu Školskog odbora za </w:t>
      </w:r>
      <w:r w:rsidR="001C031C">
        <w:rPr>
          <w:rFonts w:ascii="Tahoma" w:hAnsi="Tahoma" w:cs="Tahoma"/>
          <w:color w:val="000000" w:themeColor="text1"/>
          <w:sz w:val="20"/>
          <w:szCs w:val="20"/>
        </w:rPr>
        <w:t>utorak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1C031C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30</w:t>
      </w:r>
      <w:r w:rsidR="006171B6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="001C031C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01</w:t>
      </w:r>
      <w:r w:rsidR="006171B6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="00D2304D"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202</w:t>
      </w:r>
      <w:r w:rsidR="001C031C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4</w:t>
      </w:r>
      <w:r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Pr="00200569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godine koja će se </w:t>
      </w:r>
      <w:r w:rsidR="009F378D" w:rsidRPr="009F378D">
        <w:rPr>
          <w:rFonts w:ascii="Tahoma" w:hAnsi="Tahoma" w:cs="Tahoma"/>
          <w:color w:val="000000" w:themeColor="text1"/>
          <w:sz w:val="20"/>
          <w:szCs w:val="20"/>
        </w:rPr>
        <w:t xml:space="preserve">održati </w:t>
      </w:r>
      <w:r w:rsidR="00A679C4">
        <w:rPr>
          <w:rFonts w:ascii="Tahoma" w:hAnsi="Tahoma" w:cs="Tahoma"/>
          <w:color w:val="000000" w:themeColor="text1"/>
          <w:sz w:val="20"/>
          <w:szCs w:val="20"/>
        </w:rPr>
        <w:t>elektroničkim putem – pozivanjem članova</w:t>
      </w:r>
      <w:r w:rsidR="00210D0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F378D" w:rsidRPr="009F378D">
        <w:rPr>
          <w:rFonts w:ascii="Tahoma" w:hAnsi="Tahoma" w:cs="Tahoma"/>
          <w:color w:val="000000" w:themeColor="text1"/>
          <w:sz w:val="20"/>
          <w:szCs w:val="20"/>
        </w:rPr>
        <w:t xml:space="preserve">s početkom u </w:t>
      </w:r>
      <w:r w:rsidR="00A679C4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09</w:t>
      </w:r>
      <w:r w:rsidR="009F378D" w:rsidRPr="009F378D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:</w:t>
      </w:r>
      <w:r w:rsidR="00640AB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00</w:t>
      </w:r>
      <w:r w:rsidR="009F378D" w:rsidRPr="009F378D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sati.</w:t>
      </w:r>
    </w:p>
    <w:p w:rsidR="00A679C4" w:rsidRPr="00200569" w:rsidRDefault="00A679C4" w:rsidP="009E1878">
      <w:pPr>
        <w:ind w:firstLine="426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9E1878" w:rsidRPr="003433EA" w:rsidRDefault="002A3FC1" w:rsidP="009E1878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Za sjednicu predlažem sl</w:t>
      </w:r>
      <w:r w:rsidR="00F47799" w:rsidRPr="003433EA">
        <w:rPr>
          <w:rFonts w:ascii="Tahoma" w:hAnsi="Tahoma" w:cs="Tahoma"/>
          <w:color w:val="000000" w:themeColor="text1"/>
          <w:sz w:val="20"/>
          <w:szCs w:val="20"/>
        </w:rPr>
        <w:t>jedeći</w:t>
      </w:r>
    </w:p>
    <w:p w:rsidR="009E1878" w:rsidRPr="003433EA" w:rsidRDefault="009E1878" w:rsidP="009E1878">
      <w:pPr>
        <w:tabs>
          <w:tab w:val="left" w:pos="8322"/>
        </w:tabs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>Dnevni red:</w:t>
      </w: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ab/>
      </w:r>
    </w:p>
    <w:p w:rsidR="00A679C4" w:rsidRDefault="001B70DA" w:rsidP="00F13CC0">
      <w:pPr>
        <w:pStyle w:val="Odlomakpopisa"/>
        <w:numPr>
          <w:ilvl w:val="0"/>
          <w:numId w:val="3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1B70DA">
        <w:rPr>
          <w:rFonts w:ascii="Tahoma" w:hAnsi="Tahoma" w:cs="Tahoma"/>
          <w:color w:val="000000" w:themeColor="text1"/>
          <w:sz w:val="20"/>
          <w:szCs w:val="20"/>
        </w:rPr>
        <w:t xml:space="preserve">Rasprava i </w:t>
      </w:r>
      <w:r w:rsidR="001C031C">
        <w:rPr>
          <w:rFonts w:ascii="Tahoma" w:hAnsi="Tahoma" w:cs="Tahoma"/>
          <w:color w:val="000000" w:themeColor="text1"/>
          <w:sz w:val="20"/>
          <w:szCs w:val="20"/>
        </w:rPr>
        <w:t>usvajanje završnog financijskog izvješća za 2023. godinu</w:t>
      </w:r>
      <w:r w:rsidR="00F13CC0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1C031C" w:rsidRDefault="001C031C" w:rsidP="009E1878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9E1878" w:rsidRPr="003433EA" w:rsidRDefault="009E1878" w:rsidP="009E1878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0" w:name="_GoBack"/>
      <w:bookmarkEnd w:id="0"/>
      <w:r w:rsidRPr="003433EA">
        <w:rPr>
          <w:rFonts w:ascii="Tahoma" w:hAnsi="Tahoma" w:cs="Tahoma"/>
          <w:color w:val="000000" w:themeColor="text1"/>
          <w:sz w:val="20"/>
          <w:szCs w:val="20"/>
        </w:rPr>
        <w:t>S poštovanjem,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3815"/>
      </w:tblGrid>
      <w:tr w:rsidR="003D3624" w:rsidRPr="003433EA" w:rsidTr="005C0EFE">
        <w:tc>
          <w:tcPr>
            <w:tcW w:w="5116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815" w:type="dxa"/>
          </w:tcPr>
          <w:p w:rsidR="009E1878" w:rsidRPr="003433EA" w:rsidRDefault="00200569" w:rsidP="00182E7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Predsjednica</w:t>
            </w:r>
            <w:r w:rsidR="005441AA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Školskog odbora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  <w:p w:rsidR="009E1878" w:rsidRPr="003433EA" w:rsidRDefault="008E4F98" w:rsidP="008E4F98">
            <w:pPr>
              <w:tabs>
                <w:tab w:val="left" w:pos="273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</w:p>
          <w:p w:rsidR="009E1878" w:rsidRPr="003433EA" w:rsidRDefault="00200569" w:rsidP="009D43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Maja Škalić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prof.</w:t>
            </w:r>
          </w:p>
        </w:tc>
      </w:tr>
    </w:tbl>
    <w:p w:rsidR="009E1878" w:rsidRPr="003433EA" w:rsidRDefault="009E1878" w:rsidP="009E1878">
      <w:pPr>
        <w:spacing w:line="240" w:lineRule="auto"/>
        <w:contextualSpacing/>
        <w:rPr>
          <w:rFonts w:ascii="Tahoma" w:hAnsi="Tahoma" w:cs="Tahoma"/>
          <w:color w:val="000000" w:themeColor="text1"/>
          <w:sz w:val="20"/>
          <w:szCs w:val="20"/>
        </w:rPr>
      </w:pPr>
    </w:p>
    <w:sectPr w:rsidR="009E1878" w:rsidRPr="003433EA" w:rsidSect="00AE150D">
      <w:headerReference w:type="default" r:id="rId7"/>
      <w:footerReference w:type="default" r:id="rId8"/>
      <w:pgSz w:w="11906" w:h="16838"/>
      <w:pgMar w:top="1417" w:right="1558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628" w:rsidRDefault="00957628" w:rsidP="000312B9">
      <w:pPr>
        <w:spacing w:after="0" w:line="240" w:lineRule="auto"/>
      </w:pPr>
      <w:r>
        <w:separator/>
      </w:r>
    </w:p>
  </w:endnote>
  <w:endnote w:type="continuationSeparator" w:id="0">
    <w:p w:rsidR="00957628" w:rsidRDefault="00957628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17632"/>
      <w:docPartObj>
        <w:docPartGallery w:val="Page Numbers (Bottom of Page)"/>
        <w:docPartUnique/>
      </w:docPartObj>
    </w:sdtPr>
    <w:sdtEndPr/>
    <w:sdtContent>
      <w:p w:rsidR="00AE150D" w:rsidRDefault="00957628" w:rsidP="00C311FC">
        <w:pPr>
          <w:pStyle w:val="Podnoje"/>
          <w:jc w:val="right"/>
        </w:pPr>
        <w:r>
          <w:pict>
            <v:rect id="_x0000_i1026" style="width:446.55pt;height:2pt" o:hralign="center" o:hrstd="t" o:hrnoshade="t" o:hr="t" fillcolor="#17365d [2415]" stroked="f"/>
          </w:pict>
        </w:r>
      </w:p>
      <w:tbl>
        <w:tblPr>
          <w:tblStyle w:val="Reetkatablice"/>
          <w:tblW w:w="89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8E4F98" w:rsidTr="008E4F98">
          <w:tc>
            <w:tcPr>
              <w:tcW w:w="4471" w:type="dxa"/>
            </w:tcPr>
            <w:p w:rsidR="008E4F98" w:rsidRPr="00851F6A" w:rsidRDefault="008E4F98" w:rsidP="008E4F98">
              <w:pPr>
                <w:jc w:val="right"/>
              </w:pPr>
              <w:r w:rsidRPr="00851F6A">
                <w:t>OIB: 75789295679</w:t>
              </w:r>
            </w:p>
          </w:tc>
          <w:tc>
            <w:tcPr>
              <w:tcW w:w="4460" w:type="dxa"/>
            </w:tcPr>
            <w:p w:rsidR="008E4F98" w:rsidRPr="00851F6A" w:rsidRDefault="008E4F98" w:rsidP="008E4F98">
              <w:r w:rsidRPr="00851F6A">
                <w:t>MB:  03011232</w:t>
              </w:r>
            </w:p>
          </w:tc>
        </w:tr>
        <w:tr w:rsidR="008E4F98" w:rsidTr="008E4F98">
          <w:tc>
            <w:tcPr>
              <w:tcW w:w="8931" w:type="dxa"/>
              <w:gridSpan w:val="2"/>
            </w:tcPr>
            <w:p w:rsidR="008E4F98" w:rsidRDefault="008E4F98" w:rsidP="008E4F98">
              <w:pPr>
                <w:jc w:val="center"/>
              </w:pPr>
              <w:r>
                <w:t xml:space="preserve">IBAN: </w:t>
              </w:r>
              <w:r w:rsidRPr="00687610">
                <w:t xml:space="preserve">HR6323600001502688122 </w:t>
              </w:r>
              <w:r>
                <w:t>Zagrebačka banka</w:t>
              </w:r>
            </w:p>
          </w:tc>
        </w:tr>
      </w:tbl>
      <w:p w:rsidR="000312B9" w:rsidRDefault="00E049ED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1C03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628" w:rsidRDefault="00957628" w:rsidP="000312B9">
      <w:pPr>
        <w:spacing w:after="0" w:line="240" w:lineRule="auto"/>
      </w:pPr>
      <w:r>
        <w:separator/>
      </w:r>
    </w:p>
  </w:footnote>
  <w:footnote w:type="continuationSeparator" w:id="0">
    <w:p w:rsidR="00957628" w:rsidRDefault="00957628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957628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1B4B"/>
    <w:multiLevelType w:val="hybridMultilevel"/>
    <w:tmpl w:val="B2CA5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054"/>
    <w:rsid w:val="00000B8A"/>
    <w:rsid w:val="000032A9"/>
    <w:rsid w:val="00004ACE"/>
    <w:rsid w:val="0000528E"/>
    <w:rsid w:val="00005CCB"/>
    <w:rsid w:val="0001064A"/>
    <w:rsid w:val="0001139B"/>
    <w:rsid w:val="0001243A"/>
    <w:rsid w:val="000136C0"/>
    <w:rsid w:val="00013A1E"/>
    <w:rsid w:val="000149E8"/>
    <w:rsid w:val="0001506D"/>
    <w:rsid w:val="00016229"/>
    <w:rsid w:val="00020349"/>
    <w:rsid w:val="000306F9"/>
    <w:rsid w:val="000312B9"/>
    <w:rsid w:val="00031454"/>
    <w:rsid w:val="000321EE"/>
    <w:rsid w:val="000353E3"/>
    <w:rsid w:val="00035CC0"/>
    <w:rsid w:val="00044B7D"/>
    <w:rsid w:val="00050EFF"/>
    <w:rsid w:val="00055879"/>
    <w:rsid w:val="00061369"/>
    <w:rsid w:val="000705D3"/>
    <w:rsid w:val="00073C17"/>
    <w:rsid w:val="00074D7A"/>
    <w:rsid w:val="00075F38"/>
    <w:rsid w:val="00080DB7"/>
    <w:rsid w:val="00094796"/>
    <w:rsid w:val="000A1A98"/>
    <w:rsid w:val="000A5BE9"/>
    <w:rsid w:val="000B431E"/>
    <w:rsid w:val="000B7472"/>
    <w:rsid w:val="000C125F"/>
    <w:rsid w:val="000C4022"/>
    <w:rsid w:val="000D0F9D"/>
    <w:rsid w:val="000D400A"/>
    <w:rsid w:val="000E0395"/>
    <w:rsid w:val="00102ECF"/>
    <w:rsid w:val="001030D5"/>
    <w:rsid w:val="00123E68"/>
    <w:rsid w:val="0014511B"/>
    <w:rsid w:val="00145D14"/>
    <w:rsid w:val="0014702B"/>
    <w:rsid w:val="001634A4"/>
    <w:rsid w:val="00164789"/>
    <w:rsid w:val="00164F2B"/>
    <w:rsid w:val="00182E7F"/>
    <w:rsid w:val="001A3033"/>
    <w:rsid w:val="001B1805"/>
    <w:rsid w:val="001B62AD"/>
    <w:rsid w:val="001B70DA"/>
    <w:rsid w:val="001C031C"/>
    <w:rsid w:val="001E24C8"/>
    <w:rsid w:val="001F78F7"/>
    <w:rsid w:val="002000CF"/>
    <w:rsid w:val="00200569"/>
    <w:rsid w:val="0020431A"/>
    <w:rsid w:val="00204D60"/>
    <w:rsid w:val="0020748A"/>
    <w:rsid w:val="00210D0D"/>
    <w:rsid w:val="00243C19"/>
    <w:rsid w:val="00252F5F"/>
    <w:rsid w:val="00253982"/>
    <w:rsid w:val="00255414"/>
    <w:rsid w:val="002606E1"/>
    <w:rsid w:val="002715B3"/>
    <w:rsid w:val="00272F4C"/>
    <w:rsid w:val="002737B1"/>
    <w:rsid w:val="002738EE"/>
    <w:rsid w:val="00275E2C"/>
    <w:rsid w:val="00283F30"/>
    <w:rsid w:val="002848BD"/>
    <w:rsid w:val="002854D1"/>
    <w:rsid w:val="002928F1"/>
    <w:rsid w:val="0029438D"/>
    <w:rsid w:val="00295E7E"/>
    <w:rsid w:val="002A3FC1"/>
    <w:rsid w:val="002B7115"/>
    <w:rsid w:val="002C209F"/>
    <w:rsid w:val="002C2E94"/>
    <w:rsid w:val="002E1C7C"/>
    <w:rsid w:val="002F451A"/>
    <w:rsid w:val="002F6F6D"/>
    <w:rsid w:val="003021B0"/>
    <w:rsid w:val="00305150"/>
    <w:rsid w:val="003175BC"/>
    <w:rsid w:val="00321C44"/>
    <w:rsid w:val="00325F78"/>
    <w:rsid w:val="003261BC"/>
    <w:rsid w:val="003273FC"/>
    <w:rsid w:val="0033110B"/>
    <w:rsid w:val="003326C1"/>
    <w:rsid w:val="00334500"/>
    <w:rsid w:val="0033545D"/>
    <w:rsid w:val="003369FA"/>
    <w:rsid w:val="003433EA"/>
    <w:rsid w:val="00345746"/>
    <w:rsid w:val="00367C88"/>
    <w:rsid w:val="00367DE6"/>
    <w:rsid w:val="003717D4"/>
    <w:rsid w:val="00371858"/>
    <w:rsid w:val="00372322"/>
    <w:rsid w:val="00373825"/>
    <w:rsid w:val="003815BB"/>
    <w:rsid w:val="00381BCE"/>
    <w:rsid w:val="003A745F"/>
    <w:rsid w:val="003A75D5"/>
    <w:rsid w:val="003B11EF"/>
    <w:rsid w:val="003C07FB"/>
    <w:rsid w:val="003C0B00"/>
    <w:rsid w:val="003C5A9F"/>
    <w:rsid w:val="003D3624"/>
    <w:rsid w:val="003D6F78"/>
    <w:rsid w:val="003E2331"/>
    <w:rsid w:val="003F04F0"/>
    <w:rsid w:val="003F0F84"/>
    <w:rsid w:val="003F1D1C"/>
    <w:rsid w:val="003F54E5"/>
    <w:rsid w:val="004032ED"/>
    <w:rsid w:val="00406E41"/>
    <w:rsid w:val="00410A4A"/>
    <w:rsid w:val="00414CB9"/>
    <w:rsid w:val="00417C50"/>
    <w:rsid w:val="00420DB1"/>
    <w:rsid w:val="00422BB6"/>
    <w:rsid w:val="004267A1"/>
    <w:rsid w:val="0043596D"/>
    <w:rsid w:val="00445338"/>
    <w:rsid w:val="004470B5"/>
    <w:rsid w:val="004531C9"/>
    <w:rsid w:val="004558F1"/>
    <w:rsid w:val="00456723"/>
    <w:rsid w:val="00456E90"/>
    <w:rsid w:val="004579C2"/>
    <w:rsid w:val="00460AA8"/>
    <w:rsid w:val="0046445F"/>
    <w:rsid w:val="00465FE9"/>
    <w:rsid w:val="0046663A"/>
    <w:rsid w:val="0047193B"/>
    <w:rsid w:val="004746A8"/>
    <w:rsid w:val="004929A3"/>
    <w:rsid w:val="00493488"/>
    <w:rsid w:val="0049440D"/>
    <w:rsid w:val="0049448D"/>
    <w:rsid w:val="004A1AA1"/>
    <w:rsid w:val="004B2405"/>
    <w:rsid w:val="004B3236"/>
    <w:rsid w:val="004C3419"/>
    <w:rsid w:val="004D59D8"/>
    <w:rsid w:val="004E15F7"/>
    <w:rsid w:val="004F020F"/>
    <w:rsid w:val="004F26F9"/>
    <w:rsid w:val="004F5677"/>
    <w:rsid w:val="004F6FCA"/>
    <w:rsid w:val="005004B4"/>
    <w:rsid w:val="005042FB"/>
    <w:rsid w:val="00511DF6"/>
    <w:rsid w:val="00514CF0"/>
    <w:rsid w:val="00516C51"/>
    <w:rsid w:val="00516C76"/>
    <w:rsid w:val="00516CCE"/>
    <w:rsid w:val="005430D5"/>
    <w:rsid w:val="005433E9"/>
    <w:rsid w:val="005441AA"/>
    <w:rsid w:val="00546790"/>
    <w:rsid w:val="00552197"/>
    <w:rsid w:val="00553C79"/>
    <w:rsid w:val="00554F41"/>
    <w:rsid w:val="0056735C"/>
    <w:rsid w:val="005675E9"/>
    <w:rsid w:val="00571BBF"/>
    <w:rsid w:val="00574F82"/>
    <w:rsid w:val="00582210"/>
    <w:rsid w:val="005846E6"/>
    <w:rsid w:val="005A206F"/>
    <w:rsid w:val="005A4F93"/>
    <w:rsid w:val="005A71E9"/>
    <w:rsid w:val="005A743B"/>
    <w:rsid w:val="005B038E"/>
    <w:rsid w:val="005B495D"/>
    <w:rsid w:val="005B4EA0"/>
    <w:rsid w:val="005C0A3C"/>
    <w:rsid w:val="005C0EFE"/>
    <w:rsid w:val="005D152D"/>
    <w:rsid w:val="005D2282"/>
    <w:rsid w:val="005D54B4"/>
    <w:rsid w:val="005D7EA6"/>
    <w:rsid w:val="005E274D"/>
    <w:rsid w:val="005E40FA"/>
    <w:rsid w:val="005F6A5C"/>
    <w:rsid w:val="006011AE"/>
    <w:rsid w:val="00612A55"/>
    <w:rsid w:val="00613936"/>
    <w:rsid w:val="00613AB1"/>
    <w:rsid w:val="006171B6"/>
    <w:rsid w:val="00625BAF"/>
    <w:rsid w:val="00636C66"/>
    <w:rsid w:val="00640AB8"/>
    <w:rsid w:val="0064449A"/>
    <w:rsid w:val="00662D08"/>
    <w:rsid w:val="00663122"/>
    <w:rsid w:val="006756F5"/>
    <w:rsid w:val="00675787"/>
    <w:rsid w:val="0067629C"/>
    <w:rsid w:val="00686F20"/>
    <w:rsid w:val="00694C21"/>
    <w:rsid w:val="006A01B9"/>
    <w:rsid w:val="006C4919"/>
    <w:rsid w:val="006C6345"/>
    <w:rsid w:val="006C7B21"/>
    <w:rsid w:val="006D4732"/>
    <w:rsid w:val="006D49FB"/>
    <w:rsid w:val="006D5D70"/>
    <w:rsid w:val="006E402B"/>
    <w:rsid w:val="007003AF"/>
    <w:rsid w:val="0070382C"/>
    <w:rsid w:val="00704CEC"/>
    <w:rsid w:val="00715FBC"/>
    <w:rsid w:val="007169D0"/>
    <w:rsid w:val="0071734F"/>
    <w:rsid w:val="007203FF"/>
    <w:rsid w:val="00724928"/>
    <w:rsid w:val="007319DC"/>
    <w:rsid w:val="00744E0E"/>
    <w:rsid w:val="00745598"/>
    <w:rsid w:val="007460D7"/>
    <w:rsid w:val="00754A0E"/>
    <w:rsid w:val="00754A7A"/>
    <w:rsid w:val="00762B9A"/>
    <w:rsid w:val="007725D6"/>
    <w:rsid w:val="00797118"/>
    <w:rsid w:val="007A3C61"/>
    <w:rsid w:val="007A6072"/>
    <w:rsid w:val="007A6EDA"/>
    <w:rsid w:val="007A7BEE"/>
    <w:rsid w:val="007C1950"/>
    <w:rsid w:val="007D6B51"/>
    <w:rsid w:val="007F21BE"/>
    <w:rsid w:val="007F5856"/>
    <w:rsid w:val="007F6167"/>
    <w:rsid w:val="00804ACB"/>
    <w:rsid w:val="00805A1A"/>
    <w:rsid w:val="00821E4D"/>
    <w:rsid w:val="00822AC8"/>
    <w:rsid w:val="00827C08"/>
    <w:rsid w:val="008350A2"/>
    <w:rsid w:val="008457C4"/>
    <w:rsid w:val="00846D8E"/>
    <w:rsid w:val="00847F5B"/>
    <w:rsid w:val="00850B0A"/>
    <w:rsid w:val="00851F61"/>
    <w:rsid w:val="00853749"/>
    <w:rsid w:val="00865EA3"/>
    <w:rsid w:val="00873DC2"/>
    <w:rsid w:val="00877092"/>
    <w:rsid w:val="00883969"/>
    <w:rsid w:val="00884F42"/>
    <w:rsid w:val="00887C7A"/>
    <w:rsid w:val="00891B71"/>
    <w:rsid w:val="008936F4"/>
    <w:rsid w:val="0089380A"/>
    <w:rsid w:val="0089674A"/>
    <w:rsid w:val="008A036B"/>
    <w:rsid w:val="008A14DF"/>
    <w:rsid w:val="008A64EC"/>
    <w:rsid w:val="008E0098"/>
    <w:rsid w:val="008E46B1"/>
    <w:rsid w:val="008E4F98"/>
    <w:rsid w:val="008E662E"/>
    <w:rsid w:val="008F7ABF"/>
    <w:rsid w:val="00901709"/>
    <w:rsid w:val="00902138"/>
    <w:rsid w:val="00902DE5"/>
    <w:rsid w:val="009040F5"/>
    <w:rsid w:val="009059F6"/>
    <w:rsid w:val="00906022"/>
    <w:rsid w:val="00933C4D"/>
    <w:rsid w:val="00937DB7"/>
    <w:rsid w:val="009522A1"/>
    <w:rsid w:val="00952847"/>
    <w:rsid w:val="00952FCD"/>
    <w:rsid w:val="00957628"/>
    <w:rsid w:val="0096190C"/>
    <w:rsid w:val="00965E2F"/>
    <w:rsid w:val="00967682"/>
    <w:rsid w:val="00975ACA"/>
    <w:rsid w:val="009770EA"/>
    <w:rsid w:val="00980E10"/>
    <w:rsid w:val="00985BB3"/>
    <w:rsid w:val="009878FE"/>
    <w:rsid w:val="00990C23"/>
    <w:rsid w:val="0099394F"/>
    <w:rsid w:val="00996419"/>
    <w:rsid w:val="00996989"/>
    <w:rsid w:val="009A281E"/>
    <w:rsid w:val="009B410F"/>
    <w:rsid w:val="009B5264"/>
    <w:rsid w:val="009B5935"/>
    <w:rsid w:val="009B5A07"/>
    <w:rsid w:val="009B6AF6"/>
    <w:rsid w:val="009B7810"/>
    <w:rsid w:val="009C44D1"/>
    <w:rsid w:val="009D1484"/>
    <w:rsid w:val="009D1911"/>
    <w:rsid w:val="009D4331"/>
    <w:rsid w:val="009E1878"/>
    <w:rsid w:val="009E4026"/>
    <w:rsid w:val="009E4DB0"/>
    <w:rsid w:val="009E7D3B"/>
    <w:rsid w:val="009F378D"/>
    <w:rsid w:val="00A063E2"/>
    <w:rsid w:val="00A07AAA"/>
    <w:rsid w:val="00A1345E"/>
    <w:rsid w:val="00A141BB"/>
    <w:rsid w:val="00A34277"/>
    <w:rsid w:val="00A42010"/>
    <w:rsid w:val="00A4238B"/>
    <w:rsid w:val="00A425CB"/>
    <w:rsid w:val="00A4390C"/>
    <w:rsid w:val="00A473B4"/>
    <w:rsid w:val="00A50460"/>
    <w:rsid w:val="00A54F86"/>
    <w:rsid w:val="00A630FA"/>
    <w:rsid w:val="00A679C4"/>
    <w:rsid w:val="00A71CA0"/>
    <w:rsid w:val="00A75D75"/>
    <w:rsid w:val="00A833F8"/>
    <w:rsid w:val="00A87D59"/>
    <w:rsid w:val="00A93312"/>
    <w:rsid w:val="00A9407E"/>
    <w:rsid w:val="00A9475B"/>
    <w:rsid w:val="00AA482D"/>
    <w:rsid w:val="00AC3BA8"/>
    <w:rsid w:val="00AC6E8F"/>
    <w:rsid w:val="00AD0894"/>
    <w:rsid w:val="00AD12DC"/>
    <w:rsid w:val="00AD2963"/>
    <w:rsid w:val="00AD6362"/>
    <w:rsid w:val="00AE150D"/>
    <w:rsid w:val="00AE27EB"/>
    <w:rsid w:val="00B01CE4"/>
    <w:rsid w:val="00B0682F"/>
    <w:rsid w:val="00B15FDE"/>
    <w:rsid w:val="00B24E44"/>
    <w:rsid w:val="00B30987"/>
    <w:rsid w:val="00B320EC"/>
    <w:rsid w:val="00B32F28"/>
    <w:rsid w:val="00B70680"/>
    <w:rsid w:val="00B75540"/>
    <w:rsid w:val="00B77BC5"/>
    <w:rsid w:val="00B840F9"/>
    <w:rsid w:val="00BA0975"/>
    <w:rsid w:val="00BB07E9"/>
    <w:rsid w:val="00BB1645"/>
    <w:rsid w:val="00BD32E9"/>
    <w:rsid w:val="00BD7FFB"/>
    <w:rsid w:val="00BE0AA9"/>
    <w:rsid w:val="00BF17E3"/>
    <w:rsid w:val="00C11937"/>
    <w:rsid w:val="00C11F85"/>
    <w:rsid w:val="00C13AF4"/>
    <w:rsid w:val="00C20937"/>
    <w:rsid w:val="00C311FC"/>
    <w:rsid w:val="00C363C8"/>
    <w:rsid w:val="00C40496"/>
    <w:rsid w:val="00C4085A"/>
    <w:rsid w:val="00C423EA"/>
    <w:rsid w:val="00C43875"/>
    <w:rsid w:val="00C446A7"/>
    <w:rsid w:val="00C50E3A"/>
    <w:rsid w:val="00C516D5"/>
    <w:rsid w:val="00C551EC"/>
    <w:rsid w:val="00C60B4A"/>
    <w:rsid w:val="00C62B4E"/>
    <w:rsid w:val="00C72F12"/>
    <w:rsid w:val="00C73CB4"/>
    <w:rsid w:val="00C813B1"/>
    <w:rsid w:val="00C93889"/>
    <w:rsid w:val="00CA092C"/>
    <w:rsid w:val="00CA2605"/>
    <w:rsid w:val="00CA4BF3"/>
    <w:rsid w:val="00CB7BA3"/>
    <w:rsid w:val="00CC0ACB"/>
    <w:rsid w:val="00CD0B99"/>
    <w:rsid w:val="00CE07A7"/>
    <w:rsid w:val="00CE1511"/>
    <w:rsid w:val="00CE2D1A"/>
    <w:rsid w:val="00CE6E92"/>
    <w:rsid w:val="00CF08D8"/>
    <w:rsid w:val="00D0204E"/>
    <w:rsid w:val="00D03881"/>
    <w:rsid w:val="00D05CBC"/>
    <w:rsid w:val="00D06A3A"/>
    <w:rsid w:val="00D07024"/>
    <w:rsid w:val="00D22985"/>
    <w:rsid w:val="00D2304D"/>
    <w:rsid w:val="00D24932"/>
    <w:rsid w:val="00D322AF"/>
    <w:rsid w:val="00D47A79"/>
    <w:rsid w:val="00D52A62"/>
    <w:rsid w:val="00D55406"/>
    <w:rsid w:val="00D570C9"/>
    <w:rsid w:val="00D63BCB"/>
    <w:rsid w:val="00D64B1E"/>
    <w:rsid w:val="00D70E96"/>
    <w:rsid w:val="00D75A8F"/>
    <w:rsid w:val="00D9081C"/>
    <w:rsid w:val="00D96393"/>
    <w:rsid w:val="00DA12F9"/>
    <w:rsid w:val="00DA575C"/>
    <w:rsid w:val="00DB047C"/>
    <w:rsid w:val="00DB0D0C"/>
    <w:rsid w:val="00DB3B98"/>
    <w:rsid w:val="00DB53CD"/>
    <w:rsid w:val="00DB76C8"/>
    <w:rsid w:val="00DC5306"/>
    <w:rsid w:val="00DD02FB"/>
    <w:rsid w:val="00DD25D9"/>
    <w:rsid w:val="00DF7B20"/>
    <w:rsid w:val="00E049ED"/>
    <w:rsid w:val="00E07AFD"/>
    <w:rsid w:val="00E07DBD"/>
    <w:rsid w:val="00E10B34"/>
    <w:rsid w:val="00E15AA0"/>
    <w:rsid w:val="00E30F1D"/>
    <w:rsid w:val="00E4258B"/>
    <w:rsid w:val="00E551A8"/>
    <w:rsid w:val="00E758BD"/>
    <w:rsid w:val="00E80448"/>
    <w:rsid w:val="00E848CE"/>
    <w:rsid w:val="00EA2D50"/>
    <w:rsid w:val="00EC38B3"/>
    <w:rsid w:val="00ED4CB3"/>
    <w:rsid w:val="00ED4EC0"/>
    <w:rsid w:val="00ED664A"/>
    <w:rsid w:val="00ED669B"/>
    <w:rsid w:val="00ED690E"/>
    <w:rsid w:val="00EE5A5E"/>
    <w:rsid w:val="00EF0E8E"/>
    <w:rsid w:val="00EF3981"/>
    <w:rsid w:val="00F00C62"/>
    <w:rsid w:val="00F0483E"/>
    <w:rsid w:val="00F12278"/>
    <w:rsid w:val="00F13CC0"/>
    <w:rsid w:val="00F21676"/>
    <w:rsid w:val="00F47799"/>
    <w:rsid w:val="00F538B8"/>
    <w:rsid w:val="00F5393C"/>
    <w:rsid w:val="00F57F63"/>
    <w:rsid w:val="00F72067"/>
    <w:rsid w:val="00FA10DA"/>
    <w:rsid w:val="00FA2E34"/>
    <w:rsid w:val="00FA54D0"/>
    <w:rsid w:val="00FA6589"/>
    <w:rsid w:val="00FB63BD"/>
    <w:rsid w:val="00FB7ED8"/>
    <w:rsid w:val="00FC045D"/>
    <w:rsid w:val="00FD6060"/>
    <w:rsid w:val="00FE03FF"/>
    <w:rsid w:val="00FE278B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C89A90-5297-4975-B1B8-CEBE72AC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4</cp:revision>
  <cp:lastPrinted>2023-10-09T09:41:00Z</cp:lastPrinted>
  <dcterms:created xsi:type="dcterms:W3CDTF">2024-01-29T13:27:00Z</dcterms:created>
  <dcterms:modified xsi:type="dcterms:W3CDTF">2024-01-29T13:28:00Z</dcterms:modified>
</cp:coreProperties>
</file>