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4A0002">
        <w:rPr>
          <w:rFonts w:ascii="Tahoma" w:hAnsi="Tahoma" w:cs="Tahoma"/>
          <w:color w:val="000000" w:themeColor="text1"/>
          <w:sz w:val="20"/>
          <w:szCs w:val="20"/>
        </w:rPr>
        <w:t>trideset i prvu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4A0002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A000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11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C145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01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C145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4</w:t>
      </w:r>
      <w:bookmarkStart w:id="0" w:name="_GoBack"/>
      <w:bookmarkEnd w:id="0"/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12A55" w:rsidRPr="004A0002" w:rsidRDefault="00FB7ED8" w:rsidP="00FB7ED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 xml:space="preserve">Usvajanje Zapisnika sa </w:t>
      </w:r>
      <w:r w:rsidR="004A0002" w:rsidRPr="004A0002">
        <w:rPr>
          <w:rFonts w:ascii="Tahoma" w:hAnsi="Tahoma" w:cs="Tahoma"/>
          <w:color w:val="000000" w:themeColor="text1"/>
          <w:sz w:val="20"/>
          <w:szCs w:val="20"/>
        </w:rPr>
        <w:t>27</w:t>
      </w:r>
      <w:r w:rsidRPr="004A0002">
        <w:rPr>
          <w:rFonts w:ascii="Tahoma" w:hAnsi="Tahoma" w:cs="Tahoma"/>
          <w:color w:val="000000" w:themeColor="text1"/>
          <w:sz w:val="20"/>
          <w:szCs w:val="20"/>
        </w:rPr>
        <w:t>. sjednice Školskog odbora,</w:t>
      </w:r>
    </w:p>
    <w:p w:rsidR="00016229" w:rsidRPr="004A0002" w:rsidRDefault="00016229" w:rsidP="004D4AA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 xml:space="preserve">Usvajanje </w:t>
      </w:r>
      <w:r w:rsidR="004A0002" w:rsidRPr="004A0002">
        <w:rPr>
          <w:rFonts w:ascii="Tahoma" w:hAnsi="Tahoma" w:cs="Tahoma"/>
          <w:color w:val="000000" w:themeColor="text1"/>
          <w:sz w:val="20"/>
          <w:szCs w:val="20"/>
        </w:rPr>
        <w:t>Zapisnika sa 28</w:t>
      </w:r>
      <w:r w:rsidRPr="004A0002">
        <w:rPr>
          <w:rFonts w:ascii="Tahoma" w:hAnsi="Tahoma" w:cs="Tahoma"/>
          <w:color w:val="000000" w:themeColor="text1"/>
          <w:sz w:val="20"/>
          <w:szCs w:val="20"/>
        </w:rPr>
        <w:t>. sjednice Školskog odbora,</w:t>
      </w:r>
    </w:p>
    <w:p w:rsidR="004A0002" w:rsidRPr="004A0002" w:rsidRDefault="004A0002" w:rsidP="004A0002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>Usvajanje Zapisnika sa 29. sjednice Školskog odbora,</w:t>
      </w:r>
    </w:p>
    <w:p w:rsidR="004A0002" w:rsidRPr="004A0002" w:rsidRDefault="004A0002" w:rsidP="002F0D2B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>Usvajanje Zapisnika sa 30. sjednice Školskog odbora,</w:t>
      </w:r>
    </w:p>
    <w:p w:rsidR="00334500" w:rsidRPr="004A0002" w:rsidRDefault="00334500" w:rsidP="00B30487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za radno mjesto </w:t>
      </w:r>
      <w:r w:rsidR="004A0002" w:rsidRPr="004A0002">
        <w:rPr>
          <w:rFonts w:ascii="Tahoma" w:hAnsi="Tahoma" w:cs="Tahoma"/>
          <w:color w:val="000000" w:themeColor="text1"/>
          <w:sz w:val="20"/>
          <w:szCs w:val="20"/>
        </w:rPr>
        <w:t>domar/ložač</w:t>
      </w:r>
      <w:r w:rsidRPr="004A0002">
        <w:rPr>
          <w:rFonts w:ascii="Tahoma" w:hAnsi="Tahoma" w:cs="Tahoma"/>
          <w:color w:val="000000" w:themeColor="text1"/>
          <w:sz w:val="20"/>
          <w:szCs w:val="20"/>
        </w:rPr>
        <w:t xml:space="preserve"> na određeno </w:t>
      </w:r>
      <w:r w:rsidR="004A0002" w:rsidRPr="004A0002">
        <w:rPr>
          <w:rFonts w:ascii="Tahoma" w:hAnsi="Tahoma" w:cs="Tahoma"/>
          <w:color w:val="000000" w:themeColor="text1"/>
          <w:sz w:val="20"/>
          <w:szCs w:val="20"/>
        </w:rPr>
        <w:t>puno</w:t>
      </w:r>
      <w:r w:rsidRPr="004A0002">
        <w:rPr>
          <w:rFonts w:ascii="Tahoma" w:hAnsi="Tahoma" w:cs="Tahoma"/>
          <w:color w:val="000000" w:themeColor="text1"/>
          <w:sz w:val="20"/>
          <w:szCs w:val="20"/>
        </w:rPr>
        <w:t xml:space="preserve"> radno vrijeme,</w:t>
      </w:r>
    </w:p>
    <w:p w:rsidR="0049440D" w:rsidRPr="004A0002" w:rsidRDefault="006171B6" w:rsidP="001423A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>Rasprava i</w:t>
      </w:r>
      <w:r w:rsidR="004A0002" w:rsidRPr="004A0002">
        <w:rPr>
          <w:rFonts w:ascii="Tahoma" w:hAnsi="Tahoma" w:cs="Tahoma"/>
          <w:color w:val="000000" w:themeColor="text1"/>
          <w:sz w:val="20"/>
          <w:szCs w:val="20"/>
        </w:rPr>
        <w:t xml:space="preserve"> donošenje Odluke o darovanju nekretnina u vlasništvu Osnovne škole Budrovci Gradu Đakovu,</w:t>
      </w:r>
    </w:p>
    <w:p w:rsidR="00883969" w:rsidRPr="004A0002" w:rsidRDefault="00253982" w:rsidP="00A10F3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002"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AC" w:rsidRDefault="00B635AC" w:rsidP="000312B9">
      <w:pPr>
        <w:spacing w:after="0" w:line="240" w:lineRule="auto"/>
      </w:pPr>
      <w:r>
        <w:separator/>
      </w:r>
    </w:p>
  </w:endnote>
  <w:endnote w:type="continuationSeparator" w:id="0">
    <w:p w:rsidR="00B635AC" w:rsidRDefault="00B635AC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B635AC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C14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AC" w:rsidRDefault="00B635AC" w:rsidP="000312B9">
      <w:pPr>
        <w:spacing w:after="0" w:line="240" w:lineRule="auto"/>
      </w:pPr>
      <w:r>
        <w:separator/>
      </w:r>
    </w:p>
  </w:footnote>
  <w:footnote w:type="continuationSeparator" w:id="0">
    <w:p w:rsidR="00B635AC" w:rsidRDefault="00B635AC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B635AC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0D"/>
    <w:rsid w:val="0049448D"/>
    <w:rsid w:val="004A0002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E628C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15E1E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635AC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14590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2023-10-09T09:41:00Z</cp:lastPrinted>
  <dcterms:created xsi:type="dcterms:W3CDTF">2024-01-09T09:58:00Z</dcterms:created>
  <dcterms:modified xsi:type="dcterms:W3CDTF">2024-01-09T11:09:00Z</dcterms:modified>
</cp:coreProperties>
</file>