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A679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A679C4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6171B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679C4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Default="009E1878" w:rsidP="009E1878">
      <w:pPr>
        <w:ind w:firstLine="426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A679C4">
        <w:rPr>
          <w:rFonts w:ascii="Tahoma" w:hAnsi="Tahoma" w:cs="Tahoma"/>
          <w:color w:val="000000" w:themeColor="text1"/>
          <w:sz w:val="20"/>
          <w:szCs w:val="20"/>
        </w:rPr>
        <w:t>osmu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6171B6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A679C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30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.10.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A679C4">
        <w:rPr>
          <w:rFonts w:ascii="Tahoma" w:hAnsi="Tahoma" w:cs="Tahoma"/>
          <w:color w:val="000000" w:themeColor="text1"/>
          <w:sz w:val="20"/>
          <w:szCs w:val="20"/>
        </w:rPr>
        <w:t>elektroničkim putem – pozivanjem članova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A679C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A679C4" w:rsidRPr="00200569" w:rsidRDefault="00A679C4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83969" w:rsidRPr="00016229" w:rsidRDefault="00A679C4" w:rsidP="00A10F3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donošenje Prijedloga II. rebalansa proračuna Osnovne škole Budrovci za 2023. godinu.</w:t>
      </w:r>
    </w:p>
    <w:p w:rsidR="00A679C4" w:rsidRDefault="00A679C4" w:rsidP="009E1878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F5" w:rsidRDefault="006756F5" w:rsidP="000312B9">
      <w:pPr>
        <w:spacing w:after="0" w:line="240" w:lineRule="auto"/>
      </w:pPr>
      <w:r>
        <w:separator/>
      </w:r>
    </w:p>
  </w:endnote>
  <w:endnote w:type="continuationSeparator" w:id="0">
    <w:p w:rsidR="006756F5" w:rsidRDefault="006756F5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6756F5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A67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F5" w:rsidRDefault="006756F5" w:rsidP="000312B9">
      <w:pPr>
        <w:spacing w:after="0" w:line="240" w:lineRule="auto"/>
      </w:pPr>
      <w:r>
        <w:separator/>
      </w:r>
    </w:p>
  </w:footnote>
  <w:footnote w:type="continuationSeparator" w:id="0">
    <w:p w:rsidR="006756F5" w:rsidRDefault="006756F5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6756F5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0D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6F5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679C4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63BD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2023-10-09T09:41:00Z</cp:lastPrinted>
  <dcterms:created xsi:type="dcterms:W3CDTF">2023-10-26T12:07:00Z</dcterms:created>
  <dcterms:modified xsi:type="dcterms:W3CDTF">2023-10-26T12:13:00Z</dcterms:modified>
</cp:coreProperties>
</file>