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539"/>
      </w:tblGrid>
      <w:tr w:rsidR="00514CF0" w:rsidRPr="003433EA" w:rsidTr="003F54E5">
        <w:tc>
          <w:tcPr>
            <w:tcW w:w="3369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KLASA: </w:t>
            </w:r>
            <w:r w:rsidR="009F37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007-02/22-01/</w:t>
            </w:r>
            <w:r w:rsidR="00210D0D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2121-12-05-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22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-1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210D0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28</w:t>
            </w:r>
            <w:r w:rsidR="00A71CA0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493488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</w:t>
            </w:r>
            <w:r w:rsidR="00FC045D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744E0E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F54E5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godine</w:t>
            </w:r>
          </w:p>
          <w:p w:rsidR="009E1878" w:rsidRPr="003433EA" w:rsidRDefault="009E1878" w:rsidP="00FC045D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182E7F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E1878" w:rsidRPr="003433EA" w:rsidTr="003F54E5">
        <w:tc>
          <w:tcPr>
            <w:tcW w:w="3369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3F54E5" w:rsidRPr="003433EA" w:rsidRDefault="003F54E5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ČLANOVIMA ŠKOLSKOG ODBORA</w:t>
            </w:r>
          </w:p>
          <w:p w:rsidR="009E1878" w:rsidRPr="003433EA" w:rsidRDefault="009E187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OSNOVNE ŠKOLE BUDROVCI</w:t>
            </w:r>
          </w:p>
          <w:p w:rsidR="009E1878" w:rsidRPr="003433EA" w:rsidRDefault="00AC3BA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SVIMA</w:t>
            </w:r>
          </w:p>
        </w:tc>
      </w:tr>
    </w:tbl>
    <w:p w:rsidR="009E1878" w:rsidRPr="003433EA" w:rsidRDefault="009E1878" w:rsidP="009E1878">
      <w:pPr>
        <w:tabs>
          <w:tab w:val="left" w:pos="6450"/>
        </w:tabs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7553"/>
      </w:tblGrid>
      <w:tr w:rsidR="00514CF0" w:rsidRPr="003433EA" w:rsidTr="00182E7F">
        <w:tc>
          <w:tcPr>
            <w:tcW w:w="1384" w:type="dxa"/>
          </w:tcPr>
          <w:p w:rsidR="009E1878" w:rsidRPr="003433EA" w:rsidRDefault="009E1878" w:rsidP="00182E7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PREDMET:</w:t>
            </w:r>
          </w:p>
        </w:tc>
        <w:tc>
          <w:tcPr>
            <w:tcW w:w="7904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Poziv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dostavlja se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9E1878" w:rsidRPr="00200569" w:rsidRDefault="009E1878" w:rsidP="009E1878">
      <w:pPr>
        <w:ind w:firstLine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Sazivam </w:t>
      </w:r>
      <w:r w:rsidR="00210D0D">
        <w:rPr>
          <w:rFonts w:ascii="Tahoma" w:hAnsi="Tahoma" w:cs="Tahoma"/>
          <w:color w:val="000000" w:themeColor="text1"/>
          <w:sz w:val="20"/>
          <w:szCs w:val="20"/>
        </w:rPr>
        <w:t>devetnaestu</w:t>
      </w:r>
      <w:r w:rsidR="008E4F98" w:rsidRPr="0020056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sjednicu Školskog odbora za </w:t>
      </w:r>
      <w:r w:rsidR="00210D0D">
        <w:rPr>
          <w:rFonts w:ascii="Tahoma" w:hAnsi="Tahoma" w:cs="Tahoma"/>
          <w:color w:val="000000" w:themeColor="text1"/>
          <w:sz w:val="20"/>
          <w:szCs w:val="20"/>
        </w:rPr>
        <w:t>četvrtak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210D0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29</w:t>
      </w:r>
      <w:r w:rsidR="00ED664A"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49348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12</w:t>
      </w:r>
      <w:r w:rsidR="00ED664A"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D2304D"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2022</w:t>
      </w:r>
      <w:r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Pr="0020056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godine koja će se </w:t>
      </w:r>
      <w:r w:rsidR="009F378D" w:rsidRPr="009F378D">
        <w:rPr>
          <w:rFonts w:ascii="Tahoma" w:hAnsi="Tahoma" w:cs="Tahoma"/>
          <w:color w:val="000000" w:themeColor="text1"/>
          <w:sz w:val="20"/>
          <w:szCs w:val="20"/>
        </w:rPr>
        <w:t xml:space="preserve">održati </w:t>
      </w:r>
      <w:r w:rsidR="00210D0D">
        <w:rPr>
          <w:rFonts w:ascii="Tahoma" w:hAnsi="Tahoma" w:cs="Tahoma"/>
          <w:color w:val="000000" w:themeColor="text1"/>
          <w:sz w:val="20"/>
          <w:szCs w:val="20"/>
        </w:rPr>
        <w:t xml:space="preserve">elektronski – telefonskim pozivanjem članova </w:t>
      </w:r>
      <w:r w:rsidR="009F378D" w:rsidRPr="009F378D">
        <w:rPr>
          <w:rFonts w:ascii="Tahoma" w:hAnsi="Tahoma" w:cs="Tahoma"/>
          <w:color w:val="000000" w:themeColor="text1"/>
          <w:sz w:val="20"/>
          <w:szCs w:val="20"/>
        </w:rPr>
        <w:t xml:space="preserve">s početkom u </w:t>
      </w:r>
      <w:r w:rsidR="00210D0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09</w:t>
      </w:r>
      <w:r w:rsidR="009F378D" w:rsidRPr="009F378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:</w:t>
      </w:r>
      <w:r w:rsidR="009F378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00</w:t>
      </w:r>
      <w:r w:rsidR="009F378D" w:rsidRPr="009F378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sati.</w:t>
      </w:r>
    </w:p>
    <w:p w:rsidR="009E1878" w:rsidRPr="003433EA" w:rsidRDefault="002A3FC1" w:rsidP="009E187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Za sjednicu predlažem sl</w:t>
      </w:r>
      <w:r w:rsidR="00F47799" w:rsidRPr="003433EA">
        <w:rPr>
          <w:rFonts w:ascii="Tahoma" w:hAnsi="Tahoma" w:cs="Tahoma"/>
          <w:color w:val="000000" w:themeColor="text1"/>
          <w:sz w:val="20"/>
          <w:szCs w:val="20"/>
        </w:rPr>
        <w:t>jedeći</w:t>
      </w:r>
    </w:p>
    <w:p w:rsidR="009E1878" w:rsidRPr="003433EA" w:rsidRDefault="009E1878" w:rsidP="009E1878">
      <w:pPr>
        <w:tabs>
          <w:tab w:val="left" w:pos="8322"/>
        </w:tabs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>Dnevni red: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9F378D" w:rsidRPr="00ED4CB3" w:rsidRDefault="009F378D" w:rsidP="009F378D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E458B">
        <w:rPr>
          <w:rFonts w:ascii="Tahoma" w:hAnsi="Tahoma" w:cs="Tahoma"/>
          <w:sz w:val="20"/>
          <w:szCs w:val="20"/>
        </w:rPr>
        <w:t>Usvajanje Zapisnika s</w:t>
      </w:r>
      <w:r w:rsidR="00493488">
        <w:rPr>
          <w:rFonts w:ascii="Tahoma" w:hAnsi="Tahoma" w:cs="Tahoma"/>
          <w:sz w:val="20"/>
          <w:szCs w:val="20"/>
        </w:rPr>
        <w:t>a</w:t>
      </w:r>
      <w:r w:rsidRPr="002E458B">
        <w:rPr>
          <w:rFonts w:ascii="Tahoma" w:hAnsi="Tahoma" w:cs="Tahoma"/>
          <w:sz w:val="20"/>
          <w:szCs w:val="20"/>
        </w:rPr>
        <w:t xml:space="preserve"> </w:t>
      </w:r>
      <w:r w:rsidR="00210D0D">
        <w:rPr>
          <w:rFonts w:ascii="Tahoma" w:hAnsi="Tahoma" w:cs="Tahoma"/>
          <w:sz w:val="20"/>
          <w:szCs w:val="20"/>
        </w:rPr>
        <w:t>18</w:t>
      </w:r>
      <w:r w:rsidRPr="002E458B">
        <w:rPr>
          <w:rFonts w:ascii="Tahoma" w:hAnsi="Tahoma" w:cs="Tahoma"/>
          <w:sz w:val="20"/>
          <w:szCs w:val="20"/>
        </w:rPr>
        <w:t>. sjednice Školskog odbora,</w:t>
      </w:r>
    </w:p>
    <w:p w:rsidR="009F378D" w:rsidRDefault="009F378D" w:rsidP="00ED4CB3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D5D70">
        <w:rPr>
          <w:rFonts w:ascii="Tahoma" w:hAnsi="Tahoma" w:cs="Tahoma"/>
          <w:color w:val="000000" w:themeColor="text1"/>
          <w:sz w:val="20"/>
          <w:szCs w:val="20"/>
        </w:rPr>
        <w:t xml:space="preserve">Rasprava i donošenje </w:t>
      </w:r>
      <w:r w:rsidR="00210D0D">
        <w:rPr>
          <w:rFonts w:ascii="Tahoma" w:hAnsi="Tahoma" w:cs="Tahoma"/>
          <w:color w:val="000000" w:themeColor="text1"/>
          <w:sz w:val="20"/>
          <w:szCs w:val="20"/>
        </w:rPr>
        <w:t>Plana prihoda i rashoda za 2023. i projekcija za 2024. i 2025. godinu,</w:t>
      </w:r>
    </w:p>
    <w:p w:rsidR="00493488" w:rsidRDefault="00493488" w:rsidP="0049348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D5D70">
        <w:rPr>
          <w:rFonts w:ascii="Tahoma" w:hAnsi="Tahoma" w:cs="Tahoma"/>
          <w:color w:val="000000" w:themeColor="text1"/>
          <w:sz w:val="20"/>
          <w:szCs w:val="20"/>
        </w:rPr>
        <w:t xml:space="preserve">Rasprava i donošenje </w:t>
      </w:r>
      <w:r w:rsidR="00210D0D">
        <w:rPr>
          <w:rFonts w:ascii="Tahoma" w:hAnsi="Tahoma" w:cs="Tahoma"/>
          <w:color w:val="000000" w:themeColor="text1"/>
          <w:sz w:val="20"/>
          <w:szCs w:val="20"/>
        </w:rPr>
        <w:t>Plana nabave za 2023. godinu.</w:t>
      </w:r>
      <w:bookmarkStart w:id="0" w:name="_GoBack"/>
      <w:bookmarkEnd w:id="0"/>
    </w:p>
    <w:p w:rsidR="00883969" w:rsidRPr="00883969" w:rsidRDefault="00883969" w:rsidP="00883969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E1878" w:rsidRPr="003433EA" w:rsidRDefault="009E1878" w:rsidP="009E1878">
      <w:pPr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S poštovanjem,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3815"/>
      </w:tblGrid>
      <w:tr w:rsidR="003D3624" w:rsidRPr="003433EA" w:rsidTr="005C0EFE">
        <w:tc>
          <w:tcPr>
            <w:tcW w:w="5116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:rsidR="009E1878" w:rsidRPr="003433EA" w:rsidRDefault="00200569" w:rsidP="00182E7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Predsjednica</w:t>
            </w:r>
            <w:r w:rsidR="005441AA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Školskog odbora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:rsidR="009E1878" w:rsidRPr="003433EA" w:rsidRDefault="008E4F98" w:rsidP="008E4F98">
            <w:pPr>
              <w:tabs>
                <w:tab w:val="left" w:pos="273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9E1878" w:rsidRPr="003433EA" w:rsidRDefault="00200569" w:rsidP="009D43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Maja Škalić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prof.</w:t>
            </w:r>
          </w:p>
        </w:tc>
      </w:tr>
    </w:tbl>
    <w:p w:rsidR="009E1878" w:rsidRPr="003433EA" w:rsidRDefault="009E1878" w:rsidP="009E1878">
      <w:pPr>
        <w:spacing w:line="240" w:lineRule="auto"/>
        <w:contextualSpacing/>
        <w:rPr>
          <w:rFonts w:ascii="Tahoma" w:hAnsi="Tahoma" w:cs="Tahoma"/>
          <w:color w:val="000000" w:themeColor="text1"/>
          <w:sz w:val="20"/>
          <w:szCs w:val="20"/>
        </w:rPr>
      </w:pPr>
    </w:p>
    <w:sectPr w:rsidR="009E1878" w:rsidRPr="003433EA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B20" w:rsidRDefault="00DF7B20" w:rsidP="000312B9">
      <w:pPr>
        <w:spacing w:after="0" w:line="240" w:lineRule="auto"/>
      </w:pPr>
      <w:r>
        <w:separator/>
      </w:r>
    </w:p>
  </w:endnote>
  <w:endnote w:type="continuationSeparator" w:id="0">
    <w:p w:rsidR="00DF7B20" w:rsidRDefault="00DF7B20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DF7B20" w:rsidP="00C311FC">
        <w:pPr>
          <w:pStyle w:val="Podnoje"/>
          <w:jc w:val="right"/>
        </w:pPr>
        <w:r>
          <w:pict>
            <v:rect id="_x0000_i1026" style="width:446.55pt;height:2pt" o:hralign="center" o:hrstd="t" o:hrnoshade="t" o:hr="t" fillcolor="#17365d [2415]" stroked="f"/>
          </w:pict>
        </w:r>
      </w:p>
      <w:tbl>
        <w:tblPr>
          <w:tblStyle w:val="Reetkatablice"/>
          <w:tblW w:w="89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8E4F98" w:rsidTr="008E4F98">
          <w:tc>
            <w:tcPr>
              <w:tcW w:w="4471" w:type="dxa"/>
            </w:tcPr>
            <w:p w:rsidR="008E4F98" w:rsidRPr="00851F6A" w:rsidRDefault="008E4F98" w:rsidP="008E4F98">
              <w:pPr>
                <w:jc w:val="right"/>
              </w:pPr>
              <w:r w:rsidRPr="00851F6A">
                <w:t>OIB: 75789295679</w:t>
              </w:r>
            </w:p>
          </w:tc>
          <w:tc>
            <w:tcPr>
              <w:tcW w:w="4460" w:type="dxa"/>
            </w:tcPr>
            <w:p w:rsidR="008E4F98" w:rsidRPr="00851F6A" w:rsidRDefault="008E4F98" w:rsidP="008E4F98">
              <w:r w:rsidRPr="00851F6A">
                <w:t>MB:  03011232</w:t>
              </w:r>
            </w:p>
          </w:tc>
        </w:tr>
        <w:tr w:rsidR="008E4F98" w:rsidTr="008E4F98">
          <w:tc>
            <w:tcPr>
              <w:tcW w:w="8931" w:type="dxa"/>
              <w:gridSpan w:val="2"/>
            </w:tcPr>
            <w:p w:rsidR="008E4F98" w:rsidRDefault="008E4F98" w:rsidP="008E4F98">
              <w:pPr>
                <w:jc w:val="center"/>
              </w:pPr>
              <w:r>
                <w:t xml:space="preserve">IBAN: </w:t>
              </w:r>
              <w:r w:rsidRPr="00687610">
                <w:t xml:space="preserve">HR6323600001502688122 </w:t>
              </w:r>
              <w:r>
                <w:t>Zagrebačka banka</w:t>
              </w:r>
            </w:p>
          </w:tc>
        </w:tr>
      </w:tbl>
      <w:p w:rsidR="000312B9" w:rsidRDefault="00E049ED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210D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B20" w:rsidRDefault="00DF7B20" w:rsidP="000312B9">
      <w:pPr>
        <w:spacing w:after="0" w:line="240" w:lineRule="auto"/>
      </w:pPr>
      <w:r>
        <w:separator/>
      </w:r>
    </w:p>
  </w:footnote>
  <w:footnote w:type="continuationSeparator" w:id="0">
    <w:p w:rsidR="00DF7B20" w:rsidRDefault="00DF7B20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DF7B20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1B4B"/>
    <w:multiLevelType w:val="hybridMultilevel"/>
    <w:tmpl w:val="B2CA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4ACE"/>
    <w:rsid w:val="0000528E"/>
    <w:rsid w:val="0001064A"/>
    <w:rsid w:val="0001139B"/>
    <w:rsid w:val="0001243A"/>
    <w:rsid w:val="000136C0"/>
    <w:rsid w:val="00013A1E"/>
    <w:rsid w:val="000149E8"/>
    <w:rsid w:val="0001506D"/>
    <w:rsid w:val="00020349"/>
    <w:rsid w:val="000306F9"/>
    <w:rsid w:val="000312B9"/>
    <w:rsid w:val="00031454"/>
    <w:rsid w:val="000321EE"/>
    <w:rsid w:val="000353E3"/>
    <w:rsid w:val="00035CC0"/>
    <w:rsid w:val="00044B7D"/>
    <w:rsid w:val="00050EFF"/>
    <w:rsid w:val="00055879"/>
    <w:rsid w:val="00061369"/>
    <w:rsid w:val="000705D3"/>
    <w:rsid w:val="00073C17"/>
    <w:rsid w:val="00074D7A"/>
    <w:rsid w:val="00080DB7"/>
    <w:rsid w:val="00094796"/>
    <w:rsid w:val="000A1A98"/>
    <w:rsid w:val="000A5BE9"/>
    <w:rsid w:val="000B431E"/>
    <w:rsid w:val="000B7472"/>
    <w:rsid w:val="000C125F"/>
    <w:rsid w:val="000C4022"/>
    <w:rsid w:val="000D0F9D"/>
    <w:rsid w:val="000D400A"/>
    <w:rsid w:val="000E0395"/>
    <w:rsid w:val="00102ECF"/>
    <w:rsid w:val="001030D5"/>
    <w:rsid w:val="0014511B"/>
    <w:rsid w:val="00145D14"/>
    <w:rsid w:val="0014702B"/>
    <w:rsid w:val="001634A4"/>
    <w:rsid w:val="00164789"/>
    <w:rsid w:val="00164F2B"/>
    <w:rsid w:val="00182E7F"/>
    <w:rsid w:val="001A3033"/>
    <w:rsid w:val="001B1805"/>
    <w:rsid w:val="001B62AD"/>
    <w:rsid w:val="001F78F7"/>
    <w:rsid w:val="002000CF"/>
    <w:rsid w:val="00200569"/>
    <w:rsid w:val="0020431A"/>
    <w:rsid w:val="00204D60"/>
    <w:rsid w:val="0020748A"/>
    <w:rsid w:val="00210D0D"/>
    <w:rsid w:val="00243C19"/>
    <w:rsid w:val="00252F5F"/>
    <w:rsid w:val="00255414"/>
    <w:rsid w:val="002606E1"/>
    <w:rsid w:val="002715B3"/>
    <w:rsid w:val="00272F4C"/>
    <w:rsid w:val="002737B1"/>
    <w:rsid w:val="002738EE"/>
    <w:rsid w:val="00275E2C"/>
    <w:rsid w:val="00283F30"/>
    <w:rsid w:val="002848BD"/>
    <w:rsid w:val="002854D1"/>
    <w:rsid w:val="0029438D"/>
    <w:rsid w:val="00295E7E"/>
    <w:rsid w:val="002A3FC1"/>
    <w:rsid w:val="002B7115"/>
    <w:rsid w:val="002C209F"/>
    <w:rsid w:val="002C2E94"/>
    <w:rsid w:val="002E1C7C"/>
    <w:rsid w:val="002F451A"/>
    <w:rsid w:val="002F6F6D"/>
    <w:rsid w:val="003021B0"/>
    <w:rsid w:val="00305150"/>
    <w:rsid w:val="003175BC"/>
    <w:rsid w:val="00321C44"/>
    <w:rsid w:val="00325F78"/>
    <w:rsid w:val="003261BC"/>
    <w:rsid w:val="003273FC"/>
    <w:rsid w:val="0033110B"/>
    <w:rsid w:val="003326C1"/>
    <w:rsid w:val="0033545D"/>
    <w:rsid w:val="003369FA"/>
    <w:rsid w:val="003433EA"/>
    <w:rsid w:val="00345746"/>
    <w:rsid w:val="00367C88"/>
    <w:rsid w:val="00367DE6"/>
    <w:rsid w:val="003717D4"/>
    <w:rsid w:val="00371858"/>
    <w:rsid w:val="00372322"/>
    <w:rsid w:val="00373825"/>
    <w:rsid w:val="003815BB"/>
    <w:rsid w:val="00381BCE"/>
    <w:rsid w:val="003A745F"/>
    <w:rsid w:val="003A75D5"/>
    <w:rsid w:val="003B11EF"/>
    <w:rsid w:val="003C0B00"/>
    <w:rsid w:val="003C5A9F"/>
    <w:rsid w:val="003D3624"/>
    <w:rsid w:val="003D6F78"/>
    <w:rsid w:val="003E2331"/>
    <w:rsid w:val="003F04F0"/>
    <w:rsid w:val="003F0F84"/>
    <w:rsid w:val="003F1D1C"/>
    <w:rsid w:val="003F54E5"/>
    <w:rsid w:val="004032ED"/>
    <w:rsid w:val="00406E41"/>
    <w:rsid w:val="00410A4A"/>
    <w:rsid w:val="00414CB9"/>
    <w:rsid w:val="00417C50"/>
    <w:rsid w:val="00420DB1"/>
    <w:rsid w:val="00422BB6"/>
    <w:rsid w:val="004267A1"/>
    <w:rsid w:val="0043596D"/>
    <w:rsid w:val="00445338"/>
    <w:rsid w:val="004470B5"/>
    <w:rsid w:val="004558F1"/>
    <w:rsid w:val="00456723"/>
    <w:rsid w:val="00456E90"/>
    <w:rsid w:val="004579C2"/>
    <w:rsid w:val="0046445F"/>
    <w:rsid w:val="0046663A"/>
    <w:rsid w:val="0047193B"/>
    <w:rsid w:val="004746A8"/>
    <w:rsid w:val="004929A3"/>
    <w:rsid w:val="00493488"/>
    <w:rsid w:val="0049448D"/>
    <w:rsid w:val="004A1AA1"/>
    <w:rsid w:val="004B2405"/>
    <w:rsid w:val="004C3419"/>
    <w:rsid w:val="004D59D8"/>
    <w:rsid w:val="004E15F7"/>
    <w:rsid w:val="004F020F"/>
    <w:rsid w:val="004F26F9"/>
    <w:rsid w:val="004F5677"/>
    <w:rsid w:val="004F6FCA"/>
    <w:rsid w:val="005004B4"/>
    <w:rsid w:val="005042FB"/>
    <w:rsid w:val="00511DF6"/>
    <w:rsid w:val="00514CF0"/>
    <w:rsid w:val="00516C51"/>
    <w:rsid w:val="00516C76"/>
    <w:rsid w:val="00516CCE"/>
    <w:rsid w:val="005430D5"/>
    <w:rsid w:val="005433E9"/>
    <w:rsid w:val="005441AA"/>
    <w:rsid w:val="00546790"/>
    <w:rsid w:val="00552197"/>
    <w:rsid w:val="00553C79"/>
    <w:rsid w:val="00554F41"/>
    <w:rsid w:val="0056735C"/>
    <w:rsid w:val="005675E9"/>
    <w:rsid w:val="00571BBF"/>
    <w:rsid w:val="00574F82"/>
    <w:rsid w:val="00582210"/>
    <w:rsid w:val="005846E6"/>
    <w:rsid w:val="005A206F"/>
    <w:rsid w:val="005A4F93"/>
    <w:rsid w:val="005A71E9"/>
    <w:rsid w:val="005A743B"/>
    <w:rsid w:val="005B038E"/>
    <w:rsid w:val="005B495D"/>
    <w:rsid w:val="005C0A3C"/>
    <w:rsid w:val="005C0EFE"/>
    <w:rsid w:val="005D152D"/>
    <w:rsid w:val="005D2282"/>
    <w:rsid w:val="005D54B4"/>
    <w:rsid w:val="005D7EA6"/>
    <w:rsid w:val="005E274D"/>
    <w:rsid w:val="005F6A5C"/>
    <w:rsid w:val="006011AE"/>
    <w:rsid w:val="00613AB1"/>
    <w:rsid w:val="00625BAF"/>
    <w:rsid w:val="00636C66"/>
    <w:rsid w:val="0064449A"/>
    <w:rsid w:val="00662D08"/>
    <w:rsid w:val="00663122"/>
    <w:rsid w:val="00675787"/>
    <w:rsid w:val="0067629C"/>
    <w:rsid w:val="00686F20"/>
    <w:rsid w:val="00694C21"/>
    <w:rsid w:val="006A01B9"/>
    <w:rsid w:val="006C4919"/>
    <w:rsid w:val="006C6345"/>
    <w:rsid w:val="006C7B21"/>
    <w:rsid w:val="006D4732"/>
    <w:rsid w:val="006D49FB"/>
    <w:rsid w:val="006D5D70"/>
    <w:rsid w:val="006E402B"/>
    <w:rsid w:val="007003AF"/>
    <w:rsid w:val="0070382C"/>
    <w:rsid w:val="00704CEC"/>
    <w:rsid w:val="00715FBC"/>
    <w:rsid w:val="007169D0"/>
    <w:rsid w:val="0071734F"/>
    <w:rsid w:val="007203FF"/>
    <w:rsid w:val="00724928"/>
    <w:rsid w:val="007319DC"/>
    <w:rsid w:val="00744E0E"/>
    <w:rsid w:val="00745598"/>
    <w:rsid w:val="007460D7"/>
    <w:rsid w:val="00754A0E"/>
    <w:rsid w:val="00754A7A"/>
    <w:rsid w:val="00762B9A"/>
    <w:rsid w:val="007725D6"/>
    <w:rsid w:val="00797118"/>
    <w:rsid w:val="007A3C61"/>
    <w:rsid w:val="007A6072"/>
    <w:rsid w:val="007A6EDA"/>
    <w:rsid w:val="007A7BEE"/>
    <w:rsid w:val="007C1950"/>
    <w:rsid w:val="007D6B51"/>
    <w:rsid w:val="007F21BE"/>
    <w:rsid w:val="007F5856"/>
    <w:rsid w:val="007F6167"/>
    <w:rsid w:val="00804ACB"/>
    <w:rsid w:val="00805A1A"/>
    <w:rsid w:val="00821E4D"/>
    <w:rsid w:val="00822AC8"/>
    <w:rsid w:val="00827C08"/>
    <w:rsid w:val="008350A2"/>
    <w:rsid w:val="008457C4"/>
    <w:rsid w:val="00846D8E"/>
    <w:rsid w:val="00847F5B"/>
    <w:rsid w:val="00850B0A"/>
    <w:rsid w:val="00851F61"/>
    <w:rsid w:val="00853749"/>
    <w:rsid w:val="00865EA3"/>
    <w:rsid w:val="00873DC2"/>
    <w:rsid w:val="00877092"/>
    <w:rsid w:val="00883969"/>
    <w:rsid w:val="00884F42"/>
    <w:rsid w:val="00887C7A"/>
    <w:rsid w:val="00891B71"/>
    <w:rsid w:val="008936F4"/>
    <w:rsid w:val="0089380A"/>
    <w:rsid w:val="0089674A"/>
    <w:rsid w:val="008A14DF"/>
    <w:rsid w:val="008A64EC"/>
    <w:rsid w:val="008E0098"/>
    <w:rsid w:val="008E46B1"/>
    <w:rsid w:val="008E4F98"/>
    <w:rsid w:val="008E662E"/>
    <w:rsid w:val="008F7ABF"/>
    <w:rsid w:val="00901709"/>
    <w:rsid w:val="00902138"/>
    <w:rsid w:val="00902DE5"/>
    <w:rsid w:val="009040F5"/>
    <w:rsid w:val="009059F6"/>
    <w:rsid w:val="00906022"/>
    <w:rsid w:val="00937DB7"/>
    <w:rsid w:val="009522A1"/>
    <w:rsid w:val="00952847"/>
    <w:rsid w:val="00952FCD"/>
    <w:rsid w:val="0096190C"/>
    <w:rsid w:val="00965E2F"/>
    <w:rsid w:val="00967682"/>
    <w:rsid w:val="00975ACA"/>
    <w:rsid w:val="009770EA"/>
    <w:rsid w:val="00980E10"/>
    <w:rsid w:val="00985BB3"/>
    <w:rsid w:val="009878FE"/>
    <w:rsid w:val="00990C23"/>
    <w:rsid w:val="0099394F"/>
    <w:rsid w:val="00996419"/>
    <w:rsid w:val="00996989"/>
    <w:rsid w:val="009B410F"/>
    <w:rsid w:val="009B5264"/>
    <w:rsid w:val="009B5935"/>
    <w:rsid w:val="009B5A07"/>
    <w:rsid w:val="009B6AF6"/>
    <w:rsid w:val="009B7810"/>
    <w:rsid w:val="009C44D1"/>
    <w:rsid w:val="009D1911"/>
    <w:rsid w:val="009D4331"/>
    <w:rsid w:val="009E1878"/>
    <w:rsid w:val="009E4026"/>
    <w:rsid w:val="009E4DB0"/>
    <w:rsid w:val="009E7D3B"/>
    <w:rsid w:val="009F378D"/>
    <w:rsid w:val="00A063E2"/>
    <w:rsid w:val="00A07AAA"/>
    <w:rsid w:val="00A141BB"/>
    <w:rsid w:val="00A34277"/>
    <w:rsid w:val="00A42010"/>
    <w:rsid w:val="00A4238B"/>
    <w:rsid w:val="00A425CB"/>
    <w:rsid w:val="00A4390C"/>
    <w:rsid w:val="00A473B4"/>
    <w:rsid w:val="00A50460"/>
    <w:rsid w:val="00A71CA0"/>
    <w:rsid w:val="00A75D75"/>
    <w:rsid w:val="00A833F8"/>
    <w:rsid w:val="00A87D59"/>
    <w:rsid w:val="00A9407E"/>
    <w:rsid w:val="00A9475B"/>
    <w:rsid w:val="00AC3BA8"/>
    <w:rsid w:val="00AC6E8F"/>
    <w:rsid w:val="00AD0894"/>
    <w:rsid w:val="00AD12DC"/>
    <w:rsid w:val="00AD2963"/>
    <w:rsid w:val="00AD6362"/>
    <w:rsid w:val="00AE150D"/>
    <w:rsid w:val="00AE27EB"/>
    <w:rsid w:val="00B01CE4"/>
    <w:rsid w:val="00B0682F"/>
    <w:rsid w:val="00B15FDE"/>
    <w:rsid w:val="00B30987"/>
    <w:rsid w:val="00B320EC"/>
    <w:rsid w:val="00B32F28"/>
    <w:rsid w:val="00B70680"/>
    <w:rsid w:val="00B75540"/>
    <w:rsid w:val="00B77BC5"/>
    <w:rsid w:val="00B840F9"/>
    <w:rsid w:val="00BA0975"/>
    <w:rsid w:val="00BB07E9"/>
    <w:rsid w:val="00BB1645"/>
    <w:rsid w:val="00BD32E9"/>
    <w:rsid w:val="00BD7FFB"/>
    <w:rsid w:val="00BE0AA9"/>
    <w:rsid w:val="00BF17E3"/>
    <w:rsid w:val="00C11937"/>
    <w:rsid w:val="00C11F85"/>
    <w:rsid w:val="00C13AF4"/>
    <w:rsid w:val="00C20937"/>
    <w:rsid w:val="00C311FC"/>
    <w:rsid w:val="00C363C8"/>
    <w:rsid w:val="00C40496"/>
    <w:rsid w:val="00C423EA"/>
    <w:rsid w:val="00C43875"/>
    <w:rsid w:val="00C446A7"/>
    <w:rsid w:val="00C50E3A"/>
    <w:rsid w:val="00C516D5"/>
    <w:rsid w:val="00C551EC"/>
    <w:rsid w:val="00C60B4A"/>
    <w:rsid w:val="00C72F12"/>
    <w:rsid w:val="00C73CB4"/>
    <w:rsid w:val="00C813B1"/>
    <w:rsid w:val="00C93889"/>
    <w:rsid w:val="00CA092C"/>
    <w:rsid w:val="00CA2605"/>
    <w:rsid w:val="00CA4BF3"/>
    <w:rsid w:val="00CB7BA3"/>
    <w:rsid w:val="00CC0ACB"/>
    <w:rsid w:val="00CE07A7"/>
    <w:rsid w:val="00CE2D1A"/>
    <w:rsid w:val="00CE6E92"/>
    <w:rsid w:val="00CF08D8"/>
    <w:rsid w:val="00D0204E"/>
    <w:rsid w:val="00D03881"/>
    <w:rsid w:val="00D05CBC"/>
    <w:rsid w:val="00D06A3A"/>
    <w:rsid w:val="00D07024"/>
    <w:rsid w:val="00D22985"/>
    <w:rsid w:val="00D2304D"/>
    <w:rsid w:val="00D24932"/>
    <w:rsid w:val="00D322AF"/>
    <w:rsid w:val="00D47A79"/>
    <w:rsid w:val="00D52A62"/>
    <w:rsid w:val="00D55406"/>
    <w:rsid w:val="00D570C9"/>
    <w:rsid w:val="00D63BCB"/>
    <w:rsid w:val="00D64B1E"/>
    <w:rsid w:val="00D70E96"/>
    <w:rsid w:val="00D75A8F"/>
    <w:rsid w:val="00D9081C"/>
    <w:rsid w:val="00D96393"/>
    <w:rsid w:val="00DA12F9"/>
    <w:rsid w:val="00DB047C"/>
    <w:rsid w:val="00DB0D0C"/>
    <w:rsid w:val="00DB3B98"/>
    <w:rsid w:val="00DB53CD"/>
    <w:rsid w:val="00DB76C8"/>
    <w:rsid w:val="00DC5306"/>
    <w:rsid w:val="00DD02FB"/>
    <w:rsid w:val="00DD25D9"/>
    <w:rsid w:val="00DF7B20"/>
    <w:rsid w:val="00E049ED"/>
    <w:rsid w:val="00E07AFD"/>
    <w:rsid w:val="00E07DBD"/>
    <w:rsid w:val="00E10B34"/>
    <w:rsid w:val="00E15AA0"/>
    <w:rsid w:val="00E30F1D"/>
    <w:rsid w:val="00E4258B"/>
    <w:rsid w:val="00E551A8"/>
    <w:rsid w:val="00E758BD"/>
    <w:rsid w:val="00E80448"/>
    <w:rsid w:val="00E848CE"/>
    <w:rsid w:val="00EA2D50"/>
    <w:rsid w:val="00EC38B3"/>
    <w:rsid w:val="00ED4CB3"/>
    <w:rsid w:val="00ED4EC0"/>
    <w:rsid w:val="00ED664A"/>
    <w:rsid w:val="00ED669B"/>
    <w:rsid w:val="00ED690E"/>
    <w:rsid w:val="00EE5A5E"/>
    <w:rsid w:val="00EF0E8E"/>
    <w:rsid w:val="00EF3981"/>
    <w:rsid w:val="00F00C62"/>
    <w:rsid w:val="00F0483E"/>
    <w:rsid w:val="00F12278"/>
    <w:rsid w:val="00F21676"/>
    <w:rsid w:val="00F47799"/>
    <w:rsid w:val="00F538B8"/>
    <w:rsid w:val="00F5393C"/>
    <w:rsid w:val="00F57F63"/>
    <w:rsid w:val="00F72067"/>
    <w:rsid w:val="00FA10DA"/>
    <w:rsid w:val="00FA2E34"/>
    <w:rsid w:val="00FA6589"/>
    <w:rsid w:val="00FC045D"/>
    <w:rsid w:val="00FE03FF"/>
    <w:rsid w:val="00FE278B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89A90-5297-4975-B1B8-CEBE72AC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10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4</cp:revision>
  <cp:lastPrinted>2021-04-15T10:54:00Z</cp:lastPrinted>
  <dcterms:created xsi:type="dcterms:W3CDTF">2022-12-28T11:30:00Z</dcterms:created>
  <dcterms:modified xsi:type="dcterms:W3CDTF">2022-12-28T11:39:00Z</dcterms:modified>
</cp:coreProperties>
</file>