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9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539"/>
      </w:tblGrid>
      <w:tr w:rsidR="00514CF0" w:rsidRPr="003433EA" w:rsidTr="003F54E5">
        <w:tc>
          <w:tcPr>
            <w:tcW w:w="3369" w:type="dxa"/>
          </w:tcPr>
          <w:p w:rsidR="009E1878" w:rsidRPr="003433EA" w:rsidRDefault="009E1878" w:rsidP="0062430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KLASA: </w:t>
            </w:r>
            <w:r w:rsidR="0014511B">
              <w:rPr>
                <w:rFonts w:ascii="Tahoma" w:hAnsi="Tahoma" w:cs="Tahoma"/>
                <w:color w:val="000000" w:themeColor="text1"/>
                <w:sz w:val="20"/>
                <w:szCs w:val="20"/>
              </w:rPr>
              <w:t>007-02/22-01/6</w:t>
            </w:r>
          </w:p>
          <w:p w:rsidR="009E1878" w:rsidRPr="003433EA" w:rsidRDefault="009E1878" w:rsidP="0062430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URBROJ: 2121-12-05-</w:t>
            </w:r>
            <w:r w:rsidR="00D2304D">
              <w:rPr>
                <w:rFonts w:ascii="Tahoma" w:hAnsi="Tahoma" w:cs="Tahoma"/>
                <w:color w:val="000000" w:themeColor="text1"/>
                <w:sz w:val="20"/>
                <w:szCs w:val="20"/>
              </w:rPr>
              <w:t>22</w:t>
            </w: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-1</w:t>
            </w:r>
          </w:p>
          <w:p w:rsidR="009E1878" w:rsidRPr="003433EA" w:rsidRDefault="009E1878" w:rsidP="0062430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U Budrovcima, </w:t>
            </w:r>
            <w:r w:rsidR="0014511B">
              <w:rPr>
                <w:rFonts w:ascii="Tahoma" w:hAnsi="Tahoma" w:cs="Tahoma"/>
                <w:color w:val="000000" w:themeColor="text1"/>
                <w:sz w:val="20"/>
                <w:szCs w:val="20"/>
              </w:rPr>
              <w:t>01</w:t>
            </w:r>
            <w:r w:rsidR="00A71CA0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  <w:r w:rsidR="0014511B">
              <w:rPr>
                <w:rFonts w:ascii="Tahoma" w:hAnsi="Tahoma" w:cs="Tahoma"/>
                <w:color w:val="000000" w:themeColor="text1"/>
                <w:sz w:val="20"/>
                <w:szCs w:val="20"/>
              </w:rPr>
              <w:t>09</w:t>
            </w:r>
            <w:r w:rsidR="00FC045D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  <w:r w:rsidR="00744E0E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202</w:t>
            </w:r>
            <w:r w:rsidR="00D2304D">
              <w:rPr>
                <w:rFonts w:ascii="Tahoma" w:hAnsi="Tahoma" w:cs="Tahoma"/>
                <w:color w:val="000000" w:themeColor="text1"/>
                <w:sz w:val="20"/>
                <w:szCs w:val="20"/>
              </w:rPr>
              <w:t>2</w:t>
            </w: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  <w:r w:rsidR="003F54E5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godine</w:t>
            </w:r>
          </w:p>
          <w:p w:rsidR="009E1878" w:rsidRPr="003433EA" w:rsidRDefault="009E1878" w:rsidP="00FC045D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9E1878" w:rsidRPr="003433EA" w:rsidRDefault="009E1878" w:rsidP="0062430A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539" w:type="dxa"/>
          </w:tcPr>
          <w:p w:rsidR="009E1878" w:rsidRPr="003433EA" w:rsidRDefault="009E1878" w:rsidP="0062430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9E1878" w:rsidRPr="003433EA" w:rsidTr="003F54E5">
        <w:tc>
          <w:tcPr>
            <w:tcW w:w="3369" w:type="dxa"/>
          </w:tcPr>
          <w:p w:rsidR="009E1878" w:rsidRPr="003433EA" w:rsidRDefault="009E1878" w:rsidP="0062430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539" w:type="dxa"/>
          </w:tcPr>
          <w:p w:rsidR="003F54E5" w:rsidRPr="003433EA" w:rsidRDefault="003F54E5" w:rsidP="0062430A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  <w:p w:rsidR="009E1878" w:rsidRPr="003433EA" w:rsidRDefault="009E1878" w:rsidP="0062430A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ČLANOVIMA ŠKOLSKOG ODBORA</w:t>
            </w:r>
          </w:p>
          <w:p w:rsidR="009E1878" w:rsidRPr="003433EA" w:rsidRDefault="009E1878" w:rsidP="0062430A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OSNOVNE ŠKOLE BUDROVCI</w:t>
            </w:r>
          </w:p>
          <w:p w:rsidR="009E1878" w:rsidRPr="003433EA" w:rsidRDefault="00AC3BA8" w:rsidP="0062430A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-  SVIMA</w:t>
            </w:r>
          </w:p>
        </w:tc>
      </w:tr>
    </w:tbl>
    <w:p w:rsidR="009E1878" w:rsidRPr="003433EA" w:rsidRDefault="009E1878" w:rsidP="009E1878">
      <w:pPr>
        <w:tabs>
          <w:tab w:val="left" w:pos="6450"/>
        </w:tabs>
        <w:rPr>
          <w:rFonts w:ascii="Tahoma" w:hAnsi="Tahoma" w:cs="Tahoma"/>
          <w:color w:val="000000" w:themeColor="text1"/>
          <w:sz w:val="20"/>
          <w:szCs w:val="2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8"/>
        <w:gridCol w:w="7553"/>
      </w:tblGrid>
      <w:tr w:rsidR="00514CF0" w:rsidRPr="003433EA" w:rsidTr="0062430A">
        <w:tc>
          <w:tcPr>
            <w:tcW w:w="1384" w:type="dxa"/>
          </w:tcPr>
          <w:p w:rsidR="009E1878" w:rsidRPr="003433EA" w:rsidRDefault="009E1878" w:rsidP="0062430A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PREDMET:</w:t>
            </w:r>
          </w:p>
        </w:tc>
        <w:tc>
          <w:tcPr>
            <w:tcW w:w="7904" w:type="dxa"/>
          </w:tcPr>
          <w:p w:rsidR="009E1878" w:rsidRPr="003433EA" w:rsidRDefault="009E1878" w:rsidP="0062430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Poziv</w:t>
            </w:r>
          </w:p>
          <w:p w:rsidR="009E1878" w:rsidRPr="003433EA" w:rsidRDefault="009E1878" w:rsidP="0062430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-  dostavlja se</w:t>
            </w:r>
          </w:p>
          <w:p w:rsidR="009E1878" w:rsidRPr="003433EA" w:rsidRDefault="009E1878" w:rsidP="0062430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9E1878" w:rsidRPr="00200569" w:rsidRDefault="009E1878" w:rsidP="009E1878">
      <w:pPr>
        <w:ind w:firstLine="426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00569">
        <w:rPr>
          <w:rFonts w:ascii="Tahoma" w:hAnsi="Tahoma" w:cs="Tahoma"/>
          <w:color w:val="000000" w:themeColor="text1"/>
          <w:sz w:val="20"/>
          <w:szCs w:val="20"/>
        </w:rPr>
        <w:t xml:space="preserve">Sazivam </w:t>
      </w:r>
      <w:r w:rsidR="00797118">
        <w:rPr>
          <w:rFonts w:ascii="Tahoma" w:hAnsi="Tahoma" w:cs="Tahoma"/>
          <w:color w:val="000000" w:themeColor="text1"/>
          <w:sz w:val="20"/>
          <w:szCs w:val="20"/>
        </w:rPr>
        <w:t>tri</w:t>
      </w:r>
      <w:r w:rsidR="0014511B">
        <w:rPr>
          <w:rFonts w:ascii="Tahoma" w:hAnsi="Tahoma" w:cs="Tahoma"/>
          <w:color w:val="000000" w:themeColor="text1"/>
          <w:sz w:val="20"/>
          <w:szCs w:val="20"/>
        </w:rPr>
        <w:t>n</w:t>
      </w:r>
      <w:r w:rsidR="00797118">
        <w:rPr>
          <w:rFonts w:ascii="Tahoma" w:hAnsi="Tahoma" w:cs="Tahoma"/>
          <w:color w:val="000000" w:themeColor="text1"/>
          <w:sz w:val="20"/>
          <w:szCs w:val="20"/>
        </w:rPr>
        <w:t>a</w:t>
      </w:r>
      <w:r w:rsidR="0014511B">
        <w:rPr>
          <w:rFonts w:ascii="Tahoma" w:hAnsi="Tahoma" w:cs="Tahoma"/>
          <w:color w:val="000000" w:themeColor="text1"/>
          <w:sz w:val="20"/>
          <w:szCs w:val="20"/>
        </w:rPr>
        <w:t>estu</w:t>
      </w:r>
      <w:bookmarkStart w:id="0" w:name="_GoBack"/>
      <w:bookmarkEnd w:id="0"/>
      <w:r w:rsidR="008E4F98" w:rsidRPr="00200569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00569">
        <w:rPr>
          <w:rFonts w:ascii="Tahoma" w:hAnsi="Tahoma" w:cs="Tahoma"/>
          <w:color w:val="000000" w:themeColor="text1"/>
          <w:sz w:val="20"/>
          <w:szCs w:val="20"/>
        </w:rPr>
        <w:t xml:space="preserve">sjednicu Školskog odbora za </w:t>
      </w:r>
      <w:r w:rsidR="0014511B">
        <w:rPr>
          <w:rFonts w:ascii="Tahoma" w:hAnsi="Tahoma" w:cs="Tahoma"/>
          <w:color w:val="000000" w:themeColor="text1"/>
          <w:sz w:val="20"/>
          <w:szCs w:val="20"/>
        </w:rPr>
        <w:t>četvrtak</w:t>
      </w:r>
      <w:r w:rsidRPr="00200569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r w:rsidR="0014511B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01</w:t>
      </w:r>
      <w:r w:rsidR="00ED664A" w:rsidRPr="00200569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.</w:t>
      </w:r>
      <w:r w:rsidR="0014511B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09</w:t>
      </w:r>
      <w:r w:rsidR="00ED664A" w:rsidRPr="00200569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.</w:t>
      </w:r>
      <w:r w:rsidR="00D2304D" w:rsidRPr="00200569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2022</w:t>
      </w:r>
      <w:r w:rsidRPr="00200569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.</w:t>
      </w:r>
      <w:r w:rsidRPr="00200569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Pr="00200569">
        <w:rPr>
          <w:rFonts w:ascii="Tahoma" w:hAnsi="Tahoma" w:cs="Tahoma"/>
          <w:color w:val="000000" w:themeColor="text1"/>
          <w:sz w:val="20"/>
          <w:szCs w:val="20"/>
        </w:rPr>
        <w:t xml:space="preserve">godine koja će se održati </w:t>
      </w:r>
      <w:r w:rsidR="00200569" w:rsidRPr="00200569">
        <w:rPr>
          <w:rFonts w:ascii="Tahoma" w:hAnsi="Tahoma" w:cs="Tahoma"/>
          <w:color w:val="000000" w:themeColor="text1"/>
          <w:sz w:val="20"/>
          <w:szCs w:val="20"/>
        </w:rPr>
        <w:t xml:space="preserve">elektroničkim putem, telefonskim pozivanjem članova </w:t>
      </w:r>
      <w:r w:rsidR="00164F2B" w:rsidRPr="00200569">
        <w:rPr>
          <w:rFonts w:ascii="Tahoma" w:hAnsi="Tahoma" w:cs="Tahoma"/>
          <w:color w:val="000000" w:themeColor="text1"/>
          <w:sz w:val="20"/>
          <w:szCs w:val="20"/>
        </w:rPr>
        <w:t xml:space="preserve">s početkom u </w:t>
      </w:r>
      <w:r w:rsidR="0014511B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09</w:t>
      </w:r>
      <w:r w:rsidR="00164F2B" w:rsidRPr="00200569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:00 sati</w:t>
      </w:r>
      <w:r w:rsidRPr="00200569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.</w:t>
      </w:r>
    </w:p>
    <w:p w:rsidR="009E1878" w:rsidRPr="003433EA" w:rsidRDefault="002A3FC1" w:rsidP="009E1878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433EA">
        <w:rPr>
          <w:rFonts w:ascii="Tahoma" w:hAnsi="Tahoma" w:cs="Tahoma"/>
          <w:color w:val="000000" w:themeColor="text1"/>
          <w:sz w:val="20"/>
          <w:szCs w:val="20"/>
        </w:rPr>
        <w:t>Za sjednicu predlažem sl</w:t>
      </w:r>
      <w:r w:rsidR="00F47799" w:rsidRPr="003433EA">
        <w:rPr>
          <w:rFonts w:ascii="Tahoma" w:hAnsi="Tahoma" w:cs="Tahoma"/>
          <w:color w:val="000000" w:themeColor="text1"/>
          <w:sz w:val="20"/>
          <w:szCs w:val="20"/>
        </w:rPr>
        <w:t>jedeći</w:t>
      </w:r>
    </w:p>
    <w:p w:rsidR="009E1878" w:rsidRPr="003433EA" w:rsidRDefault="009E1878" w:rsidP="009E1878">
      <w:pPr>
        <w:tabs>
          <w:tab w:val="left" w:pos="8322"/>
        </w:tabs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3433EA">
        <w:rPr>
          <w:rFonts w:ascii="Tahoma" w:hAnsi="Tahoma" w:cs="Tahoma"/>
          <w:b/>
          <w:color w:val="000000" w:themeColor="text1"/>
          <w:sz w:val="20"/>
          <w:szCs w:val="20"/>
        </w:rPr>
        <w:t>Dnevni red:</w:t>
      </w:r>
      <w:r w:rsidRPr="003433EA">
        <w:rPr>
          <w:rFonts w:ascii="Tahoma" w:hAnsi="Tahoma" w:cs="Tahoma"/>
          <w:b/>
          <w:color w:val="000000" w:themeColor="text1"/>
          <w:sz w:val="20"/>
          <w:szCs w:val="20"/>
        </w:rPr>
        <w:tab/>
      </w:r>
    </w:p>
    <w:p w:rsidR="0001506D" w:rsidRPr="00200569" w:rsidRDefault="00200569" w:rsidP="00625D57">
      <w:pPr>
        <w:pStyle w:val="Odlomakpopisa"/>
        <w:numPr>
          <w:ilvl w:val="0"/>
          <w:numId w:val="3"/>
        </w:num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00569">
        <w:rPr>
          <w:rFonts w:ascii="Tahoma" w:hAnsi="Tahoma" w:cs="Tahoma"/>
          <w:sz w:val="20"/>
          <w:szCs w:val="20"/>
        </w:rPr>
        <w:t xml:space="preserve">Suglasnost za </w:t>
      </w:r>
      <w:r w:rsidR="0014511B">
        <w:rPr>
          <w:rFonts w:ascii="Tahoma" w:hAnsi="Tahoma" w:cs="Tahoma"/>
          <w:sz w:val="20"/>
          <w:szCs w:val="20"/>
        </w:rPr>
        <w:t>zasnivanje radnog odnosa</w:t>
      </w:r>
      <w:r w:rsidRPr="00200569">
        <w:rPr>
          <w:rFonts w:ascii="Tahoma" w:hAnsi="Tahoma" w:cs="Tahoma"/>
          <w:sz w:val="20"/>
          <w:szCs w:val="20"/>
        </w:rPr>
        <w:t xml:space="preserve"> – </w:t>
      </w:r>
      <w:r w:rsidR="0014511B">
        <w:rPr>
          <w:rFonts w:ascii="Tahoma" w:hAnsi="Tahoma" w:cs="Tahoma"/>
          <w:sz w:val="20"/>
          <w:szCs w:val="20"/>
        </w:rPr>
        <w:t>učiteljica razredne nastave u PŠ Đurđanci, Monika Križanović upućena uputnicom Upravnog odjela za obrazovanje i mlade</w:t>
      </w:r>
      <w:r>
        <w:rPr>
          <w:rFonts w:ascii="Tahoma" w:hAnsi="Tahoma" w:cs="Tahoma"/>
          <w:sz w:val="20"/>
          <w:szCs w:val="20"/>
        </w:rPr>
        <w:t>.</w:t>
      </w:r>
    </w:p>
    <w:p w:rsidR="009E1878" w:rsidRPr="003433EA" w:rsidRDefault="009E1878" w:rsidP="009E1878">
      <w:pPr>
        <w:pStyle w:val="Odlomakpopisa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9E1878" w:rsidRPr="003433EA" w:rsidRDefault="009E1878" w:rsidP="009E1878">
      <w:pPr>
        <w:rPr>
          <w:rFonts w:ascii="Tahoma" w:hAnsi="Tahoma" w:cs="Tahoma"/>
          <w:color w:val="000000" w:themeColor="text1"/>
          <w:sz w:val="20"/>
          <w:szCs w:val="20"/>
        </w:rPr>
      </w:pPr>
      <w:r w:rsidRPr="003433EA">
        <w:rPr>
          <w:rFonts w:ascii="Tahoma" w:hAnsi="Tahoma" w:cs="Tahoma"/>
          <w:color w:val="000000" w:themeColor="text1"/>
          <w:sz w:val="20"/>
          <w:szCs w:val="20"/>
        </w:rPr>
        <w:t>S poštovanjem,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6"/>
        <w:gridCol w:w="3815"/>
      </w:tblGrid>
      <w:tr w:rsidR="003D3624" w:rsidRPr="003433EA" w:rsidTr="005C0EFE">
        <w:tc>
          <w:tcPr>
            <w:tcW w:w="5116" w:type="dxa"/>
          </w:tcPr>
          <w:p w:rsidR="009E1878" w:rsidRPr="003433EA" w:rsidRDefault="009E1878" w:rsidP="0062430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815" w:type="dxa"/>
          </w:tcPr>
          <w:p w:rsidR="009E1878" w:rsidRPr="003433EA" w:rsidRDefault="00200569" w:rsidP="0062430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Predsjednica</w:t>
            </w:r>
            <w:r w:rsidR="005441AA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Školskog odbora</w:t>
            </w:r>
            <w:r w:rsidR="009E1878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:</w:t>
            </w:r>
          </w:p>
          <w:p w:rsidR="009E1878" w:rsidRPr="003433EA" w:rsidRDefault="008E4F98" w:rsidP="008E4F98">
            <w:pPr>
              <w:tabs>
                <w:tab w:val="left" w:pos="2730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ab/>
            </w:r>
          </w:p>
          <w:p w:rsidR="009E1878" w:rsidRPr="003433EA" w:rsidRDefault="00200569" w:rsidP="009D433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Maja Škalić</w:t>
            </w:r>
            <w:r w:rsidR="009E1878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, prof.</w:t>
            </w:r>
          </w:p>
        </w:tc>
      </w:tr>
    </w:tbl>
    <w:p w:rsidR="009E1878" w:rsidRPr="003433EA" w:rsidRDefault="009E1878" w:rsidP="009E1878">
      <w:pPr>
        <w:spacing w:line="240" w:lineRule="auto"/>
        <w:contextualSpacing/>
        <w:rPr>
          <w:rFonts w:ascii="Tahoma" w:hAnsi="Tahoma" w:cs="Tahoma"/>
          <w:color w:val="000000" w:themeColor="text1"/>
          <w:sz w:val="20"/>
          <w:szCs w:val="20"/>
        </w:rPr>
      </w:pPr>
    </w:p>
    <w:sectPr w:rsidR="009E1878" w:rsidRPr="003433EA" w:rsidSect="00AE150D">
      <w:headerReference w:type="default" r:id="rId7"/>
      <w:footerReference w:type="default" r:id="rId8"/>
      <w:pgSz w:w="11906" w:h="16838"/>
      <w:pgMar w:top="1417" w:right="1558" w:bottom="1417" w:left="1417" w:header="708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879" w:rsidRDefault="00055879" w:rsidP="000312B9">
      <w:pPr>
        <w:spacing w:after="0" w:line="240" w:lineRule="auto"/>
      </w:pPr>
      <w:r>
        <w:separator/>
      </w:r>
    </w:p>
  </w:endnote>
  <w:endnote w:type="continuationSeparator" w:id="0">
    <w:p w:rsidR="00055879" w:rsidRDefault="00055879" w:rsidP="0003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3117632"/>
      <w:docPartObj>
        <w:docPartGallery w:val="Page Numbers (Bottom of Page)"/>
        <w:docPartUnique/>
      </w:docPartObj>
    </w:sdtPr>
    <w:sdtEndPr/>
    <w:sdtContent>
      <w:p w:rsidR="00AE150D" w:rsidRDefault="00055879" w:rsidP="00C311FC">
        <w:pPr>
          <w:pStyle w:val="Podnoje"/>
          <w:jc w:val="right"/>
        </w:pPr>
        <w:r>
          <w:pict>
            <v:rect id="_x0000_i1026" style="width:446.55pt;height:2pt;mso-position-vertical:absolute" o:hralign="center" o:hrstd="t" o:hrnoshade="t" o:hr="t" fillcolor="#17365d [2415]" stroked="f"/>
          </w:pict>
        </w:r>
      </w:p>
      <w:tbl>
        <w:tblPr>
          <w:tblStyle w:val="Reetkatablice"/>
          <w:tblW w:w="893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471"/>
          <w:gridCol w:w="4460"/>
        </w:tblGrid>
        <w:tr w:rsidR="008E4F98" w:rsidTr="008E4F98">
          <w:tc>
            <w:tcPr>
              <w:tcW w:w="4471" w:type="dxa"/>
            </w:tcPr>
            <w:p w:rsidR="008E4F98" w:rsidRPr="00851F6A" w:rsidRDefault="008E4F98" w:rsidP="008E4F98">
              <w:pPr>
                <w:jc w:val="right"/>
              </w:pPr>
              <w:r w:rsidRPr="00851F6A">
                <w:t>OIB: 75789295679</w:t>
              </w:r>
            </w:p>
          </w:tc>
          <w:tc>
            <w:tcPr>
              <w:tcW w:w="4460" w:type="dxa"/>
            </w:tcPr>
            <w:p w:rsidR="008E4F98" w:rsidRPr="00851F6A" w:rsidRDefault="008E4F98" w:rsidP="008E4F98">
              <w:r w:rsidRPr="00851F6A">
                <w:t>MB:  03011232</w:t>
              </w:r>
            </w:p>
          </w:tc>
        </w:tr>
        <w:tr w:rsidR="008E4F98" w:rsidTr="008E4F98">
          <w:tc>
            <w:tcPr>
              <w:tcW w:w="8931" w:type="dxa"/>
              <w:gridSpan w:val="2"/>
            </w:tcPr>
            <w:p w:rsidR="008E4F98" w:rsidRDefault="008E4F98" w:rsidP="008E4F98">
              <w:pPr>
                <w:jc w:val="center"/>
              </w:pPr>
              <w:r>
                <w:t xml:space="preserve">IBAN: </w:t>
              </w:r>
              <w:r w:rsidRPr="00687610">
                <w:t xml:space="preserve">HR6323600001502688122 </w:t>
              </w:r>
              <w:r>
                <w:t>Zagrebačka banka</w:t>
              </w:r>
            </w:p>
          </w:tc>
        </w:tr>
      </w:tbl>
      <w:p w:rsidR="000312B9" w:rsidRDefault="00E049ED" w:rsidP="00C311FC">
        <w:pPr>
          <w:pStyle w:val="Podnoje"/>
          <w:jc w:val="right"/>
        </w:pPr>
        <w:r>
          <w:fldChar w:fldCharType="begin"/>
        </w:r>
        <w:r w:rsidR="00D47A79">
          <w:instrText xml:space="preserve"> PAGE   \* MERGEFORMAT </w:instrText>
        </w:r>
        <w:r>
          <w:fldChar w:fldCharType="separate"/>
        </w:r>
        <w:r w:rsidR="007971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879" w:rsidRDefault="00055879" w:rsidP="000312B9">
      <w:pPr>
        <w:spacing w:after="0" w:line="240" w:lineRule="auto"/>
      </w:pPr>
      <w:r>
        <w:separator/>
      </w:r>
    </w:p>
  </w:footnote>
  <w:footnote w:type="continuationSeparator" w:id="0">
    <w:p w:rsidR="00055879" w:rsidRDefault="00055879" w:rsidP="00031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etkatablice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2"/>
      <w:gridCol w:w="6349"/>
    </w:tblGrid>
    <w:tr w:rsidR="00FA10DA" w:rsidRPr="00AE150D" w:rsidTr="009D1911">
      <w:tc>
        <w:tcPr>
          <w:tcW w:w="3432" w:type="dxa"/>
        </w:tcPr>
        <w:p w:rsidR="00FA10DA" w:rsidRPr="00AE150D" w:rsidRDefault="00FA10DA" w:rsidP="00FA10DA">
          <w:pPr>
            <w:pStyle w:val="Zaglavlje"/>
            <w:tabs>
              <w:tab w:val="clear" w:pos="4536"/>
              <w:tab w:val="clear" w:pos="9072"/>
              <w:tab w:val="center" w:pos="4565"/>
            </w:tabs>
            <w:rPr>
              <w:rFonts w:ascii="Tahoma" w:hAnsi="Tahoma" w:cs="Tahoma"/>
            </w:rPr>
          </w:pPr>
          <w:r w:rsidRPr="00AE150D">
            <w:rPr>
              <w:rFonts w:ascii="Tahoma" w:hAnsi="Tahoma" w:cs="Tahoma"/>
              <w:noProof/>
              <w:lang w:eastAsia="hr-HR"/>
            </w:rPr>
            <w:drawing>
              <wp:inline distT="0" distB="0" distL="0" distR="0">
                <wp:extent cx="2042376" cy="1367797"/>
                <wp:effectExtent l="0" t="0" r="0" b="381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tip škole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2376" cy="13677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AE150D">
            <w:rPr>
              <w:rFonts w:ascii="Tahoma" w:hAnsi="Tahoma" w:cs="Tahoma"/>
            </w:rPr>
            <w:tab/>
          </w:r>
        </w:p>
      </w:tc>
      <w:tc>
        <w:tcPr>
          <w:tcW w:w="6349" w:type="dxa"/>
        </w:tcPr>
        <w:p w:rsidR="00FA10DA" w:rsidRPr="00AE150D" w:rsidRDefault="00FA10DA" w:rsidP="00AE150D">
          <w:pPr>
            <w:jc w:val="center"/>
            <w:rPr>
              <w:b/>
            </w:rPr>
          </w:pPr>
          <w:r w:rsidRPr="00AE150D">
            <w:rPr>
              <w:b/>
            </w:rPr>
            <w:t>REPUBLIKA HRVATSKA</w:t>
          </w:r>
        </w:p>
        <w:p w:rsidR="00FA10DA" w:rsidRPr="00AE150D" w:rsidRDefault="00FA10DA" w:rsidP="00AE150D">
          <w:pPr>
            <w:jc w:val="center"/>
            <w:rPr>
              <w:b/>
            </w:rPr>
          </w:pPr>
          <w:r w:rsidRPr="00AE150D">
            <w:rPr>
              <w:b/>
            </w:rPr>
            <w:t>OSJEČKO-BARANJSKA ŽUPANIJA</w:t>
          </w:r>
        </w:p>
        <w:p w:rsidR="00FA10DA" w:rsidRPr="00AE150D" w:rsidRDefault="00AE150D" w:rsidP="00AE150D">
          <w:pPr>
            <w:tabs>
              <w:tab w:val="left" w:pos="3537"/>
            </w:tabs>
            <w:rPr>
              <w:b/>
              <w:sz w:val="16"/>
              <w:szCs w:val="16"/>
            </w:rPr>
          </w:pPr>
          <w:r w:rsidRPr="00AE150D">
            <w:rPr>
              <w:b/>
              <w:sz w:val="16"/>
              <w:szCs w:val="16"/>
            </w:rPr>
            <w:tab/>
          </w:r>
        </w:p>
        <w:p w:rsidR="00FA10DA" w:rsidRPr="00AE150D" w:rsidRDefault="00FA10DA" w:rsidP="00AE150D">
          <w:pPr>
            <w:jc w:val="center"/>
            <w:rPr>
              <w:b/>
            </w:rPr>
          </w:pPr>
          <w:r w:rsidRPr="00AE150D">
            <w:rPr>
              <w:b/>
            </w:rPr>
            <w:t>OSNOVNA ŠKOLA BUDROVCI</w:t>
          </w:r>
        </w:p>
        <w:p w:rsidR="00FA10DA" w:rsidRPr="00AE150D" w:rsidRDefault="00FA10DA" w:rsidP="00AE150D">
          <w:pPr>
            <w:jc w:val="center"/>
          </w:pPr>
          <w:r w:rsidRPr="00AE150D">
            <w:t>GUPČEV TRG 8</w:t>
          </w:r>
        </w:p>
        <w:p w:rsidR="00FA10DA" w:rsidRPr="00AE150D" w:rsidRDefault="00FA10DA" w:rsidP="00AE150D">
          <w:pPr>
            <w:jc w:val="center"/>
          </w:pPr>
          <w:r w:rsidRPr="00AE150D">
            <w:t>BUDROVCI, 31400 ĐAKOVO</w:t>
          </w:r>
        </w:p>
        <w:p w:rsidR="00FA10DA" w:rsidRPr="00AE150D" w:rsidRDefault="00FA10DA" w:rsidP="00FA10DA">
          <w:pPr>
            <w:pStyle w:val="Bezproreda"/>
            <w:jc w:val="center"/>
            <w:rPr>
              <w:rFonts w:ascii="Tahoma" w:hAnsi="Tahoma" w:cs="Tahoma"/>
              <w:spacing w:val="80"/>
              <w:sz w:val="16"/>
              <w:szCs w:val="16"/>
            </w:rPr>
          </w:pPr>
        </w:p>
        <w:p w:rsidR="00FA10DA" w:rsidRPr="00AE150D" w:rsidRDefault="00FA10DA" w:rsidP="00FA10DA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AE150D">
            <w:rPr>
              <w:rFonts w:ascii="Tahoma" w:hAnsi="Tahoma" w:cs="Tahoma"/>
              <w:sz w:val="16"/>
              <w:szCs w:val="16"/>
            </w:rPr>
            <w:t xml:space="preserve">Telefon: 031/833-407; 031/833-400             E-mail: ured@os-budrovci.skole.hr  </w:t>
          </w:r>
        </w:p>
        <w:p w:rsidR="00FA10DA" w:rsidRPr="00AE150D" w:rsidRDefault="00FA10DA" w:rsidP="00FA10DA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AE150D">
            <w:rPr>
              <w:rFonts w:ascii="Tahoma" w:hAnsi="Tahoma" w:cs="Tahoma"/>
              <w:sz w:val="16"/>
              <w:szCs w:val="16"/>
            </w:rPr>
            <w:t>http://os-budrovci.skole.hr</w:t>
          </w:r>
        </w:p>
      </w:tc>
    </w:tr>
  </w:tbl>
  <w:p w:rsidR="0001139B" w:rsidRPr="00AE150D" w:rsidRDefault="00055879" w:rsidP="009D1911">
    <w:pPr>
      <w:pStyle w:val="Zaglavlje"/>
      <w:tabs>
        <w:tab w:val="clear" w:pos="9072"/>
      </w:tabs>
      <w:rPr>
        <w:rFonts w:ascii="Tahoma" w:hAnsi="Tahoma" w:cs="Tahoma"/>
      </w:rPr>
    </w:pPr>
    <w:r>
      <w:rPr>
        <w:rFonts w:ascii="Tahoma" w:hAnsi="Tahoma" w:cs="Tahoma"/>
      </w:rPr>
      <w:pict>
        <v:rect id="_x0000_i1025" style="width:446.55pt;height:2pt;mso-position-vertical:absolute" o:hralign="center" o:hrstd="t" o:hrnoshade="t" o:hr="t" fillcolor="#17365d [2415]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9215B"/>
    <w:multiLevelType w:val="hybridMultilevel"/>
    <w:tmpl w:val="AF98CE5C"/>
    <w:lvl w:ilvl="0" w:tplc="7D1C37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34F8F"/>
    <w:multiLevelType w:val="hybridMultilevel"/>
    <w:tmpl w:val="EF2AACDA"/>
    <w:lvl w:ilvl="0" w:tplc="8ECA87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D4F59"/>
    <w:multiLevelType w:val="hybridMultilevel"/>
    <w:tmpl w:val="9F5044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25F13"/>
    <w:multiLevelType w:val="hybridMultilevel"/>
    <w:tmpl w:val="6E1470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21B4B"/>
    <w:multiLevelType w:val="hybridMultilevel"/>
    <w:tmpl w:val="B2CA5E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01333"/>
    <w:multiLevelType w:val="hybridMultilevel"/>
    <w:tmpl w:val="020CD25E"/>
    <w:lvl w:ilvl="0" w:tplc="7968F6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33229"/>
    <w:multiLevelType w:val="hybridMultilevel"/>
    <w:tmpl w:val="6306387E"/>
    <w:lvl w:ilvl="0" w:tplc="411412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52B56"/>
    <w:multiLevelType w:val="hybridMultilevel"/>
    <w:tmpl w:val="F4DE76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A70704"/>
    <w:multiLevelType w:val="hybridMultilevel"/>
    <w:tmpl w:val="07E2E5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732669"/>
    <w:multiLevelType w:val="hybridMultilevel"/>
    <w:tmpl w:val="711A50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BB5B3D"/>
    <w:multiLevelType w:val="hybridMultilevel"/>
    <w:tmpl w:val="497A4078"/>
    <w:lvl w:ilvl="0" w:tplc="05968B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0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9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911"/>
    <w:rsid w:val="00000B8A"/>
    <w:rsid w:val="000032A9"/>
    <w:rsid w:val="00004ACE"/>
    <w:rsid w:val="0000528E"/>
    <w:rsid w:val="0001064A"/>
    <w:rsid w:val="0001139B"/>
    <w:rsid w:val="0001243A"/>
    <w:rsid w:val="000136C0"/>
    <w:rsid w:val="000149E8"/>
    <w:rsid w:val="0001506D"/>
    <w:rsid w:val="00020349"/>
    <w:rsid w:val="000306F9"/>
    <w:rsid w:val="000312B9"/>
    <w:rsid w:val="00031454"/>
    <w:rsid w:val="000321EE"/>
    <w:rsid w:val="000353E3"/>
    <w:rsid w:val="00035CC0"/>
    <w:rsid w:val="00044B7D"/>
    <w:rsid w:val="00050EFF"/>
    <w:rsid w:val="00055879"/>
    <w:rsid w:val="000705D3"/>
    <w:rsid w:val="00073C17"/>
    <w:rsid w:val="00074D7A"/>
    <w:rsid w:val="00080DB7"/>
    <w:rsid w:val="00094796"/>
    <w:rsid w:val="000A1A98"/>
    <w:rsid w:val="000A5BE9"/>
    <w:rsid w:val="000B431E"/>
    <w:rsid w:val="000B7472"/>
    <w:rsid w:val="000C125F"/>
    <w:rsid w:val="000C4022"/>
    <w:rsid w:val="000D0F9D"/>
    <w:rsid w:val="000D400A"/>
    <w:rsid w:val="000E0395"/>
    <w:rsid w:val="00102ECF"/>
    <w:rsid w:val="001030D5"/>
    <w:rsid w:val="0014511B"/>
    <w:rsid w:val="00145D14"/>
    <w:rsid w:val="0014702B"/>
    <w:rsid w:val="001634A4"/>
    <w:rsid w:val="00164789"/>
    <w:rsid w:val="00164F2B"/>
    <w:rsid w:val="001A3033"/>
    <w:rsid w:val="001B1805"/>
    <w:rsid w:val="001B62AD"/>
    <w:rsid w:val="001F78F7"/>
    <w:rsid w:val="002000CF"/>
    <w:rsid w:val="00200569"/>
    <w:rsid w:val="0020431A"/>
    <w:rsid w:val="00204D60"/>
    <w:rsid w:val="0020748A"/>
    <w:rsid w:val="00243C19"/>
    <w:rsid w:val="00252F5F"/>
    <w:rsid w:val="00255414"/>
    <w:rsid w:val="002606E1"/>
    <w:rsid w:val="002715B3"/>
    <w:rsid w:val="00272F4C"/>
    <w:rsid w:val="002737B1"/>
    <w:rsid w:val="002738EE"/>
    <w:rsid w:val="00275E2C"/>
    <w:rsid w:val="00283F30"/>
    <w:rsid w:val="002848BD"/>
    <w:rsid w:val="002854D1"/>
    <w:rsid w:val="0029438D"/>
    <w:rsid w:val="00295E7E"/>
    <w:rsid w:val="002A3FC1"/>
    <w:rsid w:val="002B7115"/>
    <w:rsid w:val="002C209F"/>
    <w:rsid w:val="002C2E94"/>
    <w:rsid w:val="002E1C7C"/>
    <w:rsid w:val="002F451A"/>
    <w:rsid w:val="002F6F6D"/>
    <w:rsid w:val="003021B0"/>
    <w:rsid w:val="00305150"/>
    <w:rsid w:val="003175BC"/>
    <w:rsid w:val="00321C44"/>
    <w:rsid w:val="00325F78"/>
    <w:rsid w:val="003261BC"/>
    <w:rsid w:val="0033110B"/>
    <w:rsid w:val="003326C1"/>
    <w:rsid w:val="0033545D"/>
    <w:rsid w:val="003369FA"/>
    <w:rsid w:val="003433EA"/>
    <w:rsid w:val="00345746"/>
    <w:rsid w:val="00367C88"/>
    <w:rsid w:val="00367DE6"/>
    <w:rsid w:val="003717D4"/>
    <w:rsid w:val="00371858"/>
    <w:rsid w:val="00372322"/>
    <w:rsid w:val="00373825"/>
    <w:rsid w:val="003815BB"/>
    <w:rsid w:val="00381BCE"/>
    <w:rsid w:val="003A745F"/>
    <w:rsid w:val="003A75D5"/>
    <w:rsid w:val="003B11EF"/>
    <w:rsid w:val="003C5A9F"/>
    <w:rsid w:val="003D3624"/>
    <w:rsid w:val="003D6F78"/>
    <w:rsid w:val="003E2331"/>
    <w:rsid w:val="003F04F0"/>
    <w:rsid w:val="003F0F84"/>
    <w:rsid w:val="003F1D1C"/>
    <w:rsid w:val="003F54E5"/>
    <w:rsid w:val="004032ED"/>
    <w:rsid w:val="00406E41"/>
    <w:rsid w:val="00410A4A"/>
    <w:rsid w:val="00414CB9"/>
    <w:rsid w:val="00417C50"/>
    <w:rsid w:val="00420DB1"/>
    <w:rsid w:val="00422BB6"/>
    <w:rsid w:val="004267A1"/>
    <w:rsid w:val="0043596D"/>
    <w:rsid w:val="00445338"/>
    <w:rsid w:val="004470B5"/>
    <w:rsid w:val="004558F1"/>
    <w:rsid w:val="00456723"/>
    <w:rsid w:val="00456E90"/>
    <w:rsid w:val="004579C2"/>
    <w:rsid w:val="0046445F"/>
    <w:rsid w:val="0046663A"/>
    <w:rsid w:val="0047193B"/>
    <w:rsid w:val="004746A8"/>
    <w:rsid w:val="004929A3"/>
    <w:rsid w:val="0049448D"/>
    <w:rsid w:val="004A1AA1"/>
    <w:rsid w:val="004C3419"/>
    <w:rsid w:val="004D59D8"/>
    <w:rsid w:val="004E15F7"/>
    <w:rsid w:val="004F020F"/>
    <w:rsid w:val="004F26F9"/>
    <w:rsid w:val="004F5677"/>
    <w:rsid w:val="004F6FCA"/>
    <w:rsid w:val="005004B4"/>
    <w:rsid w:val="005042FB"/>
    <w:rsid w:val="00511DF6"/>
    <w:rsid w:val="00514CF0"/>
    <w:rsid w:val="00516C51"/>
    <w:rsid w:val="00516C76"/>
    <w:rsid w:val="00516CCE"/>
    <w:rsid w:val="005430D5"/>
    <w:rsid w:val="005433E9"/>
    <w:rsid w:val="005441AA"/>
    <w:rsid w:val="00546790"/>
    <w:rsid w:val="00552197"/>
    <w:rsid w:val="00553C79"/>
    <w:rsid w:val="00554F41"/>
    <w:rsid w:val="0056735C"/>
    <w:rsid w:val="005675E9"/>
    <w:rsid w:val="00571BBF"/>
    <w:rsid w:val="00574F82"/>
    <w:rsid w:val="00582210"/>
    <w:rsid w:val="005846E6"/>
    <w:rsid w:val="005A206F"/>
    <w:rsid w:val="005A4F93"/>
    <w:rsid w:val="005A71E9"/>
    <w:rsid w:val="005A743B"/>
    <w:rsid w:val="005B038E"/>
    <w:rsid w:val="005B495D"/>
    <w:rsid w:val="005C0A3C"/>
    <w:rsid w:val="005C0EFE"/>
    <w:rsid w:val="005D152D"/>
    <w:rsid w:val="005D2282"/>
    <w:rsid w:val="005D54B4"/>
    <w:rsid w:val="005D7EA6"/>
    <w:rsid w:val="005E274D"/>
    <w:rsid w:val="005F6A5C"/>
    <w:rsid w:val="006011AE"/>
    <w:rsid w:val="00613AB1"/>
    <w:rsid w:val="00625BAF"/>
    <w:rsid w:val="00636C66"/>
    <w:rsid w:val="0064449A"/>
    <w:rsid w:val="00662D08"/>
    <w:rsid w:val="00663122"/>
    <w:rsid w:val="00675787"/>
    <w:rsid w:val="0067629C"/>
    <w:rsid w:val="00686F20"/>
    <w:rsid w:val="00694C21"/>
    <w:rsid w:val="006A01B9"/>
    <w:rsid w:val="006C4919"/>
    <w:rsid w:val="006C6345"/>
    <w:rsid w:val="006C7B21"/>
    <w:rsid w:val="006D4732"/>
    <w:rsid w:val="006D49FB"/>
    <w:rsid w:val="006D5D70"/>
    <w:rsid w:val="006E402B"/>
    <w:rsid w:val="007003AF"/>
    <w:rsid w:val="00704CEC"/>
    <w:rsid w:val="00715FBC"/>
    <w:rsid w:val="007169D0"/>
    <w:rsid w:val="0071734F"/>
    <w:rsid w:val="007203FF"/>
    <w:rsid w:val="00724928"/>
    <w:rsid w:val="007319DC"/>
    <w:rsid w:val="00744E0E"/>
    <w:rsid w:val="00745598"/>
    <w:rsid w:val="007460D7"/>
    <w:rsid w:val="00754A0E"/>
    <w:rsid w:val="00754A7A"/>
    <w:rsid w:val="00762B9A"/>
    <w:rsid w:val="007725D6"/>
    <w:rsid w:val="00797118"/>
    <w:rsid w:val="007A3C61"/>
    <w:rsid w:val="007A6072"/>
    <w:rsid w:val="007A6EDA"/>
    <w:rsid w:val="007A7BEE"/>
    <w:rsid w:val="007C1950"/>
    <w:rsid w:val="007D6B51"/>
    <w:rsid w:val="007F21BE"/>
    <w:rsid w:val="007F5856"/>
    <w:rsid w:val="007F6167"/>
    <w:rsid w:val="00804ACB"/>
    <w:rsid w:val="00805A1A"/>
    <w:rsid w:val="00821E4D"/>
    <w:rsid w:val="00822AC8"/>
    <w:rsid w:val="00827C08"/>
    <w:rsid w:val="008350A2"/>
    <w:rsid w:val="008457C4"/>
    <w:rsid w:val="00846D8E"/>
    <w:rsid w:val="00847F5B"/>
    <w:rsid w:val="00850B0A"/>
    <w:rsid w:val="00851F61"/>
    <w:rsid w:val="00853749"/>
    <w:rsid w:val="00865EA3"/>
    <w:rsid w:val="00873DC2"/>
    <w:rsid w:val="00877092"/>
    <w:rsid w:val="00884F42"/>
    <w:rsid w:val="00891B71"/>
    <w:rsid w:val="008936F4"/>
    <w:rsid w:val="0089380A"/>
    <w:rsid w:val="0089674A"/>
    <w:rsid w:val="008A14DF"/>
    <w:rsid w:val="008A64EC"/>
    <w:rsid w:val="008E0098"/>
    <w:rsid w:val="008E46B1"/>
    <w:rsid w:val="008E4F98"/>
    <w:rsid w:val="008E662E"/>
    <w:rsid w:val="008F7ABF"/>
    <w:rsid w:val="00901709"/>
    <w:rsid w:val="00902138"/>
    <w:rsid w:val="00902DE5"/>
    <w:rsid w:val="009040F5"/>
    <w:rsid w:val="00906022"/>
    <w:rsid w:val="009522A1"/>
    <w:rsid w:val="00952847"/>
    <w:rsid w:val="00952FCD"/>
    <w:rsid w:val="0096190C"/>
    <w:rsid w:val="00965E2F"/>
    <w:rsid w:val="00975ACA"/>
    <w:rsid w:val="009770EA"/>
    <w:rsid w:val="00980E10"/>
    <w:rsid w:val="00985BB3"/>
    <w:rsid w:val="009878FE"/>
    <w:rsid w:val="00990C23"/>
    <w:rsid w:val="0099394F"/>
    <w:rsid w:val="00996419"/>
    <w:rsid w:val="00996989"/>
    <w:rsid w:val="009B410F"/>
    <w:rsid w:val="009B5264"/>
    <w:rsid w:val="009B5935"/>
    <w:rsid w:val="009B5A07"/>
    <w:rsid w:val="009B6AF6"/>
    <w:rsid w:val="009B7810"/>
    <w:rsid w:val="009C44D1"/>
    <w:rsid w:val="009D1911"/>
    <w:rsid w:val="009D4331"/>
    <w:rsid w:val="009E1878"/>
    <w:rsid w:val="009E4026"/>
    <w:rsid w:val="009E4DB0"/>
    <w:rsid w:val="009E7D3B"/>
    <w:rsid w:val="00A063E2"/>
    <w:rsid w:val="00A07AAA"/>
    <w:rsid w:val="00A141BB"/>
    <w:rsid w:val="00A34277"/>
    <w:rsid w:val="00A42010"/>
    <w:rsid w:val="00A4238B"/>
    <w:rsid w:val="00A425CB"/>
    <w:rsid w:val="00A4390C"/>
    <w:rsid w:val="00A473B4"/>
    <w:rsid w:val="00A50460"/>
    <w:rsid w:val="00A71CA0"/>
    <w:rsid w:val="00A75D75"/>
    <w:rsid w:val="00A833F8"/>
    <w:rsid w:val="00A9407E"/>
    <w:rsid w:val="00A9475B"/>
    <w:rsid w:val="00AC3BA8"/>
    <w:rsid w:val="00AC6E8F"/>
    <w:rsid w:val="00AD0894"/>
    <w:rsid w:val="00AD12DC"/>
    <w:rsid w:val="00AD2963"/>
    <w:rsid w:val="00AD6362"/>
    <w:rsid w:val="00AE150D"/>
    <w:rsid w:val="00AE27EB"/>
    <w:rsid w:val="00B01CE4"/>
    <w:rsid w:val="00B0682F"/>
    <w:rsid w:val="00B15FDE"/>
    <w:rsid w:val="00B30987"/>
    <w:rsid w:val="00B320EC"/>
    <w:rsid w:val="00B32F28"/>
    <w:rsid w:val="00B70680"/>
    <w:rsid w:val="00B75540"/>
    <w:rsid w:val="00BA0975"/>
    <w:rsid w:val="00BB07E9"/>
    <w:rsid w:val="00BB1645"/>
    <w:rsid w:val="00BD32E9"/>
    <w:rsid w:val="00BD7FFB"/>
    <w:rsid w:val="00BE0AA9"/>
    <w:rsid w:val="00BF17E3"/>
    <w:rsid w:val="00C11937"/>
    <w:rsid w:val="00C11F85"/>
    <w:rsid w:val="00C13AF4"/>
    <w:rsid w:val="00C20937"/>
    <w:rsid w:val="00C311FC"/>
    <w:rsid w:val="00C363C8"/>
    <w:rsid w:val="00C40496"/>
    <w:rsid w:val="00C423EA"/>
    <w:rsid w:val="00C43875"/>
    <w:rsid w:val="00C446A7"/>
    <w:rsid w:val="00C50E3A"/>
    <w:rsid w:val="00C516D5"/>
    <w:rsid w:val="00C551EC"/>
    <w:rsid w:val="00C60B4A"/>
    <w:rsid w:val="00C72F12"/>
    <w:rsid w:val="00C73CB4"/>
    <w:rsid w:val="00C813B1"/>
    <w:rsid w:val="00C93889"/>
    <w:rsid w:val="00CA092C"/>
    <w:rsid w:val="00CA2605"/>
    <w:rsid w:val="00CA4BF3"/>
    <w:rsid w:val="00CB7BA3"/>
    <w:rsid w:val="00CC0ACB"/>
    <w:rsid w:val="00CE07A7"/>
    <w:rsid w:val="00CE2D1A"/>
    <w:rsid w:val="00CF08D8"/>
    <w:rsid w:val="00D0204E"/>
    <w:rsid w:val="00D03881"/>
    <w:rsid w:val="00D05CBC"/>
    <w:rsid w:val="00D06A3A"/>
    <w:rsid w:val="00D07024"/>
    <w:rsid w:val="00D22985"/>
    <w:rsid w:val="00D2304D"/>
    <w:rsid w:val="00D24932"/>
    <w:rsid w:val="00D322AF"/>
    <w:rsid w:val="00D47A79"/>
    <w:rsid w:val="00D52A62"/>
    <w:rsid w:val="00D55406"/>
    <w:rsid w:val="00D570C9"/>
    <w:rsid w:val="00D63BCB"/>
    <w:rsid w:val="00D64B1E"/>
    <w:rsid w:val="00D70E96"/>
    <w:rsid w:val="00D75A8F"/>
    <w:rsid w:val="00D9081C"/>
    <w:rsid w:val="00D96393"/>
    <w:rsid w:val="00DA12F9"/>
    <w:rsid w:val="00DB047C"/>
    <w:rsid w:val="00DB0D0C"/>
    <w:rsid w:val="00DB3B98"/>
    <w:rsid w:val="00DB53CD"/>
    <w:rsid w:val="00DB76C8"/>
    <w:rsid w:val="00DC5306"/>
    <w:rsid w:val="00DD02FB"/>
    <w:rsid w:val="00DD25D9"/>
    <w:rsid w:val="00E049ED"/>
    <w:rsid w:val="00E07AFD"/>
    <w:rsid w:val="00E07DBD"/>
    <w:rsid w:val="00E10B34"/>
    <w:rsid w:val="00E15AA0"/>
    <w:rsid w:val="00E30F1D"/>
    <w:rsid w:val="00E4258B"/>
    <w:rsid w:val="00E551A8"/>
    <w:rsid w:val="00E758BD"/>
    <w:rsid w:val="00E80448"/>
    <w:rsid w:val="00E848CE"/>
    <w:rsid w:val="00EA2D50"/>
    <w:rsid w:val="00EC38B3"/>
    <w:rsid w:val="00ED4EC0"/>
    <w:rsid w:val="00ED664A"/>
    <w:rsid w:val="00ED669B"/>
    <w:rsid w:val="00ED690E"/>
    <w:rsid w:val="00EE5A5E"/>
    <w:rsid w:val="00EF0E8E"/>
    <w:rsid w:val="00EF3981"/>
    <w:rsid w:val="00F00C62"/>
    <w:rsid w:val="00F0483E"/>
    <w:rsid w:val="00F12278"/>
    <w:rsid w:val="00F21676"/>
    <w:rsid w:val="00F47799"/>
    <w:rsid w:val="00F538B8"/>
    <w:rsid w:val="00F5393C"/>
    <w:rsid w:val="00F57F63"/>
    <w:rsid w:val="00F72067"/>
    <w:rsid w:val="00FA10DA"/>
    <w:rsid w:val="00FA2E34"/>
    <w:rsid w:val="00FA6589"/>
    <w:rsid w:val="00FC045D"/>
    <w:rsid w:val="00FE03FF"/>
    <w:rsid w:val="00FE278B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B8B50F-E8EE-4988-A5C2-922A13FA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87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C4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0C4022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A4238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B431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31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312B9"/>
  </w:style>
  <w:style w:type="paragraph" w:styleId="Podnoje">
    <w:name w:val="footer"/>
    <w:basedOn w:val="Normal"/>
    <w:link w:val="PodnojeChar"/>
    <w:uiPriority w:val="99"/>
    <w:unhideWhenUsed/>
    <w:rsid w:val="00031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312B9"/>
  </w:style>
  <w:style w:type="paragraph" w:styleId="Tekstbalonia">
    <w:name w:val="Balloon Text"/>
    <w:basedOn w:val="Normal"/>
    <w:link w:val="TekstbaloniaChar"/>
    <w:uiPriority w:val="99"/>
    <w:semiHidden/>
    <w:unhideWhenUsed/>
    <w:rsid w:val="00FA1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1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BU-LI-K%20%202016-2017\PREDLO&#381;AK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PREDLOŽAK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Budrovci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Tajništvo</cp:lastModifiedBy>
  <cp:revision>4</cp:revision>
  <cp:lastPrinted>2021-04-15T10:54:00Z</cp:lastPrinted>
  <dcterms:created xsi:type="dcterms:W3CDTF">2022-09-26T09:54:00Z</dcterms:created>
  <dcterms:modified xsi:type="dcterms:W3CDTF">2022-09-26T10:20:00Z</dcterms:modified>
</cp:coreProperties>
</file>