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1E6D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007-02/22-01/5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516DC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E6D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07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62430A">
        <w:tc>
          <w:tcPr>
            <w:tcW w:w="1384" w:type="dxa"/>
          </w:tcPr>
          <w:p w:rsidR="009E1878" w:rsidRPr="003433EA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3433EA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1E6DE4">
        <w:rPr>
          <w:rFonts w:ascii="Tahoma" w:hAnsi="Tahoma" w:cs="Tahoma"/>
          <w:color w:val="000000" w:themeColor="text1"/>
          <w:sz w:val="20"/>
          <w:szCs w:val="20"/>
        </w:rPr>
        <w:t>dvanaestu</w:t>
      </w:r>
      <w:r w:rsidR="008E4F98" w:rsidRPr="003433E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516DCA">
        <w:rPr>
          <w:rFonts w:ascii="Tahoma" w:hAnsi="Tahoma" w:cs="Tahoma"/>
          <w:color w:val="000000" w:themeColor="text1"/>
          <w:sz w:val="20"/>
          <w:szCs w:val="20"/>
        </w:rPr>
        <w:t>četvrtak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3F05E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14</w:t>
      </w:r>
      <w:bookmarkStart w:id="0" w:name="_GoBack"/>
      <w:bookmarkEnd w:id="0"/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1E6DE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07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33EA">
        <w:rPr>
          <w:rFonts w:ascii="Tahoma" w:hAnsi="Tahoma" w:cs="Tahoma"/>
          <w:color w:val="000000" w:themeColor="text1"/>
          <w:sz w:val="20"/>
          <w:szCs w:val="20"/>
        </w:rPr>
        <w:t xml:space="preserve">godine koja će se održati </w:t>
      </w:r>
      <w:r w:rsidR="00164F2B" w:rsidRPr="003433EA">
        <w:rPr>
          <w:rFonts w:ascii="Tahoma" w:hAnsi="Tahoma" w:cs="Tahoma"/>
          <w:color w:val="000000" w:themeColor="text1"/>
          <w:sz w:val="20"/>
          <w:szCs w:val="20"/>
        </w:rPr>
        <w:t xml:space="preserve">u prostorijama Osnovne škole Budrovci s početkom u </w:t>
      </w:r>
      <w:r w:rsidR="00ED664A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1E6DE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30</w:t>
      </w:r>
      <w:r w:rsidR="00164F2B"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2E458B" w:rsidRPr="002E458B" w:rsidRDefault="002E458B" w:rsidP="00DE65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 xml:space="preserve">Usvajanje Zapisnika s </w:t>
      </w:r>
      <w:r w:rsidR="001E6DE4">
        <w:rPr>
          <w:rFonts w:ascii="Tahoma" w:hAnsi="Tahoma" w:cs="Tahoma"/>
          <w:sz w:val="20"/>
          <w:szCs w:val="20"/>
        </w:rPr>
        <w:t>11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D2304D" w:rsidRDefault="009415A6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usvajanju </w:t>
      </w:r>
      <w:r w:rsidR="001E6DE4">
        <w:rPr>
          <w:rFonts w:ascii="Tahoma" w:hAnsi="Tahoma" w:cs="Tahoma"/>
          <w:color w:val="000000" w:themeColor="text1"/>
          <w:sz w:val="20"/>
          <w:szCs w:val="20"/>
        </w:rPr>
        <w:t>korekcije financijskog rezultata za 2021. godinu zbog povrata neiskorištenog dijela sredstava HZZ-a za pripravništvo</w:t>
      </w:r>
      <w:r w:rsidR="00D2304D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516DCA" w:rsidRDefault="00172845" w:rsidP="00516DC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Rasprava i usvajanje izvještaja o izvršenju financijskog </w:t>
      </w:r>
      <w:r w:rsidR="00516DCA" w:rsidRPr="00516DCA">
        <w:rPr>
          <w:rFonts w:ascii="Tahoma" w:hAnsi="Tahoma" w:cs="Tahoma"/>
          <w:color w:val="000000" w:themeColor="text1"/>
          <w:sz w:val="20"/>
          <w:szCs w:val="20"/>
        </w:rPr>
        <w:t>plana I.-VI.2022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172845" w:rsidRDefault="00172845" w:rsidP="00172845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Rasprava i usvajanje p</w:t>
      </w:r>
      <w:r w:rsidRPr="00172845">
        <w:rPr>
          <w:rFonts w:ascii="Tahoma" w:hAnsi="Tahoma" w:cs="Tahoma"/>
          <w:color w:val="000000" w:themeColor="text1"/>
          <w:sz w:val="20"/>
          <w:szCs w:val="20"/>
        </w:rPr>
        <w:t>olugodišnje</w:t>
      </w:r>
      <w:r>
        <w:rPr>
          <w:rFonts w:ascii="Tahoma" w:hAnsi="Tahoma" w:cs="Tahoma"/>
          <w:color w:val="000000" w:themeColor="text1"/>
          <w:sz w:val="20"/>
          <w:szCs w:val="20"/>
        </w:rPr>
        <w:t>g financijskog izvješća za 2022. godinu,</w:t>
      </w:r>
    </w:p>
    <w:p w:rsidR="00AC3BA8" w:rsidRDefault="006D5D70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sklapanje pravnih poslova u postupku </w:t>
      </w:r>
      <w:r>
        <w:rPr>
          <w:rFonts w:ascii="Tahoma" w:hAnsi="Tahoma" w:cs="Tahoma"/>
          <w:color w:val="000000" w:themeColor="text1"/>
          <w:sz w:val="20"/>
          <w:szCs w:val="20"/>
        </w:rPr>
        <w:t>rekonstrukcije sportskog igrališta Škole u Budrovcima</w:t>
      </w:r>
      <w:r w:rsidR="0001506D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516DCA" w:rsidRDefault="00516DCA" w:rsidP="00516DCA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>zasnivanje radnog odnosa – radno mjesto pomoćnik u nastavi,</w:t>
      </w:r>
    </w:p>
    <w:p w:rsidR="0001506D" w:rsidRPr="003433EA" w:rsidRDefault="0001506D" w:rsidP="006D5D70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9E1878" w:rsidRPr="003433EA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9415A6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9415A6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3433EA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3433EA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Pr="003433EA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41" w:rsidRDefault="008A3C41" w:rsidP="000312B9">
      <w:pPr>
        <w:spacing w:after="0" w:line="240" w:lineRule="auto"/>
      </w:pPr>
      <w:r>
        <w:separator/>
      </w:r>
    </w:p>
  </w:endnote>
  <w:endnote w:type="continuationSeparator" w:id="0">
    <w:p w:rsidR="008A3C41" w:rsidRDefault="008A3C41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8A3C41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3F0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41" w:rsidRDefault="008A3C41" w:rsidP="000312B9">
      <w:pPr>
        <w:spacing w:after="0" w:line="240" w:lineRule="auto"/>
      </w:pPr>
      <w:r>
        <w:separator/>
      </w:r>
    </w:p>
  </w:footnote>
  <w:footnote w:type="continuationSeparator" w:id="0">
    <w:p w:rsidR="008A3C41" w:rsidRDefault="008A3C41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8A3C41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0E24E0"/>
    <w:rsid w:val="00102ECF"/>
    <w:rsid w:val="001030D5"/>
    <w:rsid w:val="00145D14"/>
    <w:rsid w:val="0014702B"/>
    <w:rsid w:val="001634A4"/>
    <w:rsid w:val="00164789"/>
    <w:rsid w:val="00164F2B"/>
    <w:rsid w:val="00172845"/>
    <w:rsid w:val="001A3033"/>
    <w:rsid w:val="001B1805"/>
    <w:rsid w:val="001B62AD"/>
    <w:rsid w:val="001E6DE4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E458B"/>
    <w:rsid w:val="002F451A"/>
    <w:rsid w:val="002F6F6D"/>
    <w:rsid w:val="003021B0"/>
    <w:rsid w:val="00305150"/>
    <w:rsid w:val="003175BC"/>
    <w:rsid w:val="00321C44"/>
    <w:rsid w:val="00325F78"/>
    <w:rsid w:val="003261BC"/>
    <w:rsid w:val="0033110B"/>
    <w:rsid w:val="003326C1"/>
    <w:rsid w:val="0033545D"/>
    <w:rsid w:val="003369FA"/>
    <w:rsid w:val="003433EA"/>
    <w:rsid w:val="00345746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05EC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7193B"/>
    <w:rsid w:val="004746A8"/>
    <w:rsid w:val="004929A3"/>
    <w:rsid w:val="0049448D"/>
    <w:rsid w:val="004A1AA1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16DCA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3194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3C41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6022"/>
    <w:rsid w:val="009415A6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82BF2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307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2021-04-15T10:54:00Z</cp:lastPrinted>
  <dcterms:created xsi:type="dcterms:W3CDTF">2022-07-01T10:58:00Z</dcterms:created>
  <dcterms:modified xsi:type="dcterms:W3CDTF">2022-09-26T09:27:00Z</dcterms:modified>
</cp:coreProperties>
</file>