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39"/>
      </w:tblGrid>
      <w:tr w:rsidR="00514CF0" w:rsidRPr="00514CF0" w:rsidTr="003F54E5">
        <w:tc>
          <w:tcPr>
            <w:tcW w:w="3369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KLASA: </w:t>
            </w:r>
            <w:r w:rsidR="00FC045D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003-06/</w:t>
            </w:r>
            <w:r w:rsidR="00744E0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</w:t>
            </w:r>
            <w:r w:rsidR="00FC045D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8E4F98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2121-12-05-</w:t>
            </w:r>
            <w:r w:rsidR="00514CF0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  <w:r w:rsidR="00744E0E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8E4F9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08</w:t>
            </w:r>
            <w:r w:rsidR="00A71CA0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8E4F98">
              <w:rPr>
                <w:rFonts w:ascii="Tahoma" w:hAnsi="Tahoma" w:cs="Tahoma"/>
                <w:color w:val="000000" w:themeColor="text1"/>
                <w:sz w:val="20"/>
                <w:szCs w:val="20"/>
              </w:rPr>
              <w:t>04</w:t>
            </w:r>
            <w:r w:rsidR="00FC045D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744E0E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2021</w:t>
            </w: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3F54E5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godine</w:t>
            </w:r>
          </w:p>
          <w:p w:rsidR="009E1878" w:rsidRPr="00514CF0" w:rsidRDefault="009E1878" w:rsidP="00FC045D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E1878" w:rsidRPr="00514CF0" w:rsidRDefault="009E1878" w:rsidP="0062430A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E1878" w:rsidRPr="00514CF0" w:rsidTr="003F54E5">
        <w:tc>
          <w:tcPr>
            <w:tcW w:w="3369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539" w:type="dxa"/>
          </w:tcPr>
          <w:p w:rsidR="003F54E5" w:rsidRPr="00514CF0" w:rsidRDefault="003F54E5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  <w:p w:rsidR="009E1878" w:rsidRPr="00514CF0" w:rsidRDefault="007F6167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IMENOVANIM </w:t>
            </w:r>
            <w:r w:rsidR="009E1878" w:rsidRPr="00514CF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ČLANOVIMA ŠKOLSKOG ODBORA</w:t>
            </w:r>
          </w:p>
          <w:p w:rsidR="009E1878" w:rsidRPr="00514CF0" w:rsidRDefault="009E187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OSNOVNE ŠKOLE BUDROVCI</w:t>
            </w:r>
          </w:p>
          <w:p w:rsidR="009E1878" w:rsidRPr="00514CF0" w:rsidRDefault="00AC3BA8" w:rsidP="006243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SVIMA</w:t>
            </w:r>
          </w:p>
        </w:tc>
      </w:tr>
    </w:tbl>
    <w:p w:rsidR="009E1878" w:rsidRPr="00514CF0" w:rsidRDefault="009E1878" w:rsidP="009E1878">
      <w:pPr>
        <w:tabs>
          <w:tab w:val="left" w:pos="6450"/>
        </w:tabs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7553"/>
      </w:tblGrid>
      <w:tr w:rsidR="00514CF0" w:rsidRPr="00514CF0" w:rsidTr="0062430A">
        <w:tc>
          <w:tcPr>
            <w:tcW w:w="1384" w:type="dxa"/>
          </w:tcPr>
          <w:p w:rsidR="009E1878" w:rsidRPr="00514CF0" w:rsidRDefault="009E1878" w:rsidP="0062430A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PREDMET:</w:t>
            </w:r>
          </w:p>
        </w:tc>
        <w:tc>
          <w:tcPr>
            <w:tcW w:w="7904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Poziv</w:t>
            </w:r>
          </w:p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-  dostavlja se</w:t>
            </w:r>
          </w:p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9E1878" w:rsidRPr="00514CF0" w:rsidRDefault="009E1878" w:rsidP="009E1878">
      <w:pPr>
        <w:ind w:firstLine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14CF0">
        <w:rPr>
          <w:rFonts w:ascii="Tahoma" w:hAnsi="Tahoma" w:cs="Tahoma"/>
          <w:color w:val="000000" w:themeColor="text1"/>
          <w:sz w:val="20"/>
          <w:szCs w:val="20"/>
        </w:rPr>
        <w:t xml:space="preserve">Sazivam </w:t>
      </w:r>
      <w:r w:rsidR="008E4F98">
        <w:rPr>
          <w:rFonts w:ascii="Tahoma" w:hAnsi="Tahoma" w:cs="Tahoma"/>
          <w:color w:val="000000" w:themeColor="text1"/>
          <w:sz w:val="20"/>
          <w:szCs w:val="20"/>
        </w:rPr>
        <w:t xml:space="preserve">konstituirajuću </w:t>
      </w:r>
      <w:r w:rsidRPr="00514CF0">
        <w:rPr>
          <w:rFonts w:ascii="Tahoma" w:hAnsi="Tahoma" w:cs="Tahoma"/>
          <w:color w:val="000000" w:themeColor="text1"/>
          <w:sz w:val="20"/>
          <w:szCs w:val="20"/>
        </w:rPr>
        <w:t xml:space="preserve">sjednicu Školskog odbora za </w:t>
      </w:r>
      <w:r w:rsidR="008E4F98">
        <w:rPr>
          <w:rFonts w:ascii="Tahoma" w:hAnsi="Tahoma" w:cs="Tahoma"/>
          <w:color w:val="000000" w:themeColor="text1"/>
          <w:sz w:val="20"/>
          <w:szCs w:val="20"/>
        </w:rPr>
        <w:t>utorak</w:t>
      </w:r>
      <w:r w:rsidRPr="00514CF0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8E4F9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13</w:t>
      </w:r>
      <w:r w:rsidR="00514CF0" w:rsidRPr="00514CF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8E4F9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04</w:t>
      </w:r>
      <w:r w:rsidR="00514CF0" w:rsidRPr="00514CF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.202</w:t>
      </w:r>
      <w:r w:rsidR="003D6F7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</w:t>
      </w:r>
      <w:r w:rsidRPr="00514CF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Pr="00514CF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514CF0">
        <w:rPr>
          <w:rFonts w:ascii="Tahoma" w:hAnsi="Tahoma" w:cs="Tahoma"/>
          <w:color w:val="000000" w:themeColor="text1"/>
          <w:sz w:val="20"/>
          <w:szCs w:val="20"/>
        </w:rPr>
        <w:t xml:space="preserve">godine s početkom u </w:t>
      </w:r>
      <w:r w:rsidR="00574F8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17</w:t>
      </w:r>
      <w:r w:rsidRPr="00514CF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:</w:t>
      </w:r>
      <w:r w:rsidR="008936F4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00</w:t>
      </w:r>
      <w:r w:rsidRPr="00514CF0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sati</w:t>
      </w:r>
      <w:r w:rsidRPr="00514CF0">
        <w:rPr>
          <w:rFonts w:ascii="Tahoma" w:hAnsi="Tahoma" w:cs="Tahoma"/>
          <w:color w:val="000000" w:themeColor="text1"/>
          <w:sz w:val="20"/>
          <w:szCs w:val="20"/>
        </w:rPr>
        <w:t xml:space="preserve"> koja će se održati u prostorijama Osnovne škole Budrovci u Budrovcima.</w:t>
      </w:r>
    </w:p>
    <w:p w:rsidR="009E1878" w:rsidRPr="00514CF0" w:rsidRDefault="002A3FC1" w:rsidP="009E1878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14CF0">
        <w:rPr>
          <w:rFonts w:ascii="Tahoma" w:hAnsi="Tahoma" w:cs="Tahoma"/>
          <w:color w:val="000000" w:themeColor="text1"/>
          <w:sz w:val="20"/>
          <w:szCs w:val="20"/>
        </w:rPr>
        <w:t>Za sjednicu predlažem sl</w:t>
      </w:r>
      <w:r w:rsidR="00F47799" w:rsidRPr="00514CF0">
        <w:rPr>
          <w:rFonts w:ascii="Tahoma" w:hAnsi="Tahoma" w:cs="Tahoma"/>
          <w:color w:val="000000" w:themeColor="text1"/>
          <w:sz w:val="20"/>
          <w:szCs w:val="20"/>
        </w:rPr>
        <w:t>jedeći</w:t>
      </w:r>
    </w:p>
    <w:p w:rsidR="009E1878" w:rsidRPr="00514CF0" w:rsidRDefault="009E1878" w:rsidP="009E1878">
      <w:pPr>
        <w:tabs>
          <w:tab w:val="left" w:pos="8322"/>
        </w:tabs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14CF0">
        <w:rPr>
          <w:rFonts w:ascii="Tahoma" w:hAnsi="Tahoma" w:cs="Tahoma"/>
          <w:b/>
          <w:color w:val="000000" w:themeColor="text1"/>
          <w:sz w:val="20"/>
          <w:szCs w:val="20"/>
        </w:rPr>
        <w:t>Dnevni red:</w:t>
      </w:r>
      <w:r w:rsidRPr="00514CF0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8E4F98" w:rsidRPr="008E4F98" w:rsidRDefault="008E4F98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E4F98">
        <w:rPr>
          <w:rFonts w:ascii="Tahoma" w:hAnsi="Tahoma" w:cs="Tahoma"/>
          <w:color w:val="000000" w:themeColor="text1"/>
          <w:sz w:val="20"/>
          <w:szCs w:val="20"/>
        </w:rPr>
        <w:t>Izvješće o imenovanim članovima Školskog odbora,</w:t>
      </w:r>
    </w:p>
    <w:p w:rsidR="008E4F98" w:rsidRPr="008E4F98" w:rsidRDefault="008E4F98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E4F98">
        <w:rPr>
          <w:rFonts w:ascii="Tahoma" w:hAnsi="Tahoma" w:cs="Tahoma"/>
          <w:color w:val="000000" w:themeColor="text1"/>
          <w:sz w:val="20"/>
          <w:szCs w:val="20"/>
        </w:rPr>
        <w:t>Izbor predsjednika i zamjenika predsjednika Školskog odbora,</w:t>
      </w:r>
    </w:p>
    <w:p w:rsidR="00AC3BA8" w:rsidRPr="00514CF0" w:rsidRDefault="008E4F98" w:rsidP="008E4F98">
      <w:pPr>
        <w:pStyle w:val="Odlomakpopisa"/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E4F98">
        <w:rPr>
          <w:rFonts w:ascii="Tahoma" w:hAnsi="Tahoma" w:cs="Tahoma"/>
          <w:color w:val="000000" w:themeColor="text1"/>
          <w:sz w:val="20"/>
          <w:szCs w:val="20"/>
        </w:rPr>
        <w:t>Razno</w:t>
      </w:r>
      <w:r w:rsidR="00AC3BA8" w:rsidRPr="00514CF0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9E1878" w:rsidRPr="00514CF0" w:rsidRDefault="009E1878" w:rsidP="009E1878">
      <w:pPr>
        <w:pStyle w:val="Odlomakpopisa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9E1878" w:rsidRPr="00514CF0" w:rsidRDefault="009E1878" w:rsidP="009E1878">
      <w:pPr>
        <w:rPr>
          <w:rFonts w:ascii="Tahoma" w:hAnsi="Tahoma" w:cs="Tahoma"/>
          <w:color w:val="000000" w:themeColor="text1"/>
          <w:sz w:val="20"/>
          <w:szCs w:val="20"/>
        </w:rPr>
      </w:pPr>
      <w:r w:rsidRPr="00514CF0">
        <w:rPr>
          <w:rFonts w:ascii="Tahoma" w:hAnsi="Tahoma" w:cs="Tahoma"/>
          <w:color w:val="000000" w:themeColor="text1"/>
          <w:sz w:val="20"/>
          <w:szCs w:val="20"/>
        </w:rPr>
        <w:t>S poštovanjem,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3815"/>
      </w:tblGrid>
      <w:tr w:rsidR="003D3624" w:rsidRPr="00514CF0" w:rsidTr="005C0EFE">
        <w:tc>
          <w:tcPr>
            <w:tcW w:w="5116" w:type="dxa"/>
          </w:tcPr>
          <w:p w:rsidR="009E1878" w:rsidRPr="00514CF0" w:rsidRDefault="009E1878" w:rsidP="0062430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815" w:type="dxa"/>
          </w:tcPr>
          <w:p w:rsidR="009E1878" w:rsidRPr="00514CF0" w:rsidRDefault="008E4F98" w:rsidP="006243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Ravnatelj</w:t>
            </w:r>
            <w:r w:rsidR="009E1878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:</w:t>
            </w:r>
          </w:p>
          <w:p w:rsidR="009E1878" w:rsidRPr="00514CF0" w:rsidRDefault="008E4F98" w:rsidP="008E4F98">
            <w:pPr>
              <w:tabs>
                <w:tab w:val="left" w:pos="2730"/>
              </w:tabs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9E1878" w:rsidRPr="00514CF0" w:rsidRDefault="008E4F98" w:rsidP="009D4331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Ivan Jukić</w:t>
            </w:r>
            <w:r w:rsidR="009E1878" w:rsidRPr="00514CF0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prof.</w:t>
            </w:r>
            <w:bookmarkStart w:id="0" w:name="_GoBack"/>
            <w:bookmarkEnd w:id="0"/>
          </w:p>
        </w:tc>
      </w:tr>
    </w:tbl>
    <w:p w:rsidR="009E1878" w:rsidRPr="00514CF0" w:rsidRDefault="009E1878" w:rsidP="009E1878">
      <w:pPr>
        <w:spacing w:line="240" w:lineRule="auto"/>
        <w:contextualSpacing/>
        <w:rPr>
          <w:rFonts w:ascii="Tahoma" w:hAnsi="Tahoma" w:cs="Tahoma"/>
          <w:color w:val="000000" w:themeColor="text1"/>
          <w:sz w:val="20"/>
          <w:szCs w:val="20"/>
        </w:rPr>
      </w:pPr>
    </w:p>
    <w:p w:rsidR="000136C0" w:rsidRPr="00514CF0" w:rsidRDefault="000136C0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FF7C76" w:rsidRPr="00514CF0" w:rsidRDefault="00FF7C76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3E2331" w:rsidRDefault="003E2331" w:rsidP="00FF7C76">
      <w:pPr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sectPr w:rsidR="003E2331" w:rsidSect="00AE150D">
      <w:headerReference w:type="default" r:id="rId7"/>
      <w:footerReference w:type="default" r:id="rId8"/>
      <w:pgSz w:w="11906" w:h="16838"/>
      <w:pgMar w:top="1417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E9" w:rsidRDefault="00BB07E9" w:rsidP="000312B9">
      <w:pPr>
        <w:spacing w:after="0" w:line="240" w:lineRule="auto"/>
      </w:pPr>
      <w:r>
        <w:separator/>
      </w:r>
    </w:p>
  </w:endnote>
  <w:endnote w:type="continuationSeparator" w:id="0">
    <w:p w:rsidR="00BB07E9" w:rsidRDefault="00BB07E9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BB07E9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89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8E4F98" w:rsidTr="008E4F98">
          <w:tc>
            <w:tcPr>
              <w:tcW w:w="4471" w:type="dxa"/>
            </w:tcPr>
            <w:p w:rsidR="008E4F98" w:rsidRPr="00851F6A" w:rsidRDefault="008E4F98" w:rsidP="008E4F98">
              <w:pPr>
                <w:jc w:val="right"/>
              </w:pPr>
              <w:r w:rsidRPr="00851F6A">
                <w:t>OIB: 75789295679</w:t>
              </w:r>
            </w:p>
          </w:tc>
          <w:tc>
            <w:tcPr>
              <w:tcW w:w="4460" w:type="dxa"/>
            </w:tcPr>
            <w:p w:rsidR="008E4F98" w:rsidRPr="00851F6A" w:rsidRDefault="008E4F98" w:rsidP="008E4F98">
              <w:r w:rsidRPr="00851F6A">
                <w:t>MB:  03011232</w:t>
              </w:r>
            </w:p>
          </w:tc>
        </w:tr>
        <w:tr w:rsidR="008E4F98" w:rsidTr="008E4F98">
          <w:tc>
            <w:tcPr>
              <w:tcW w:w="8931" w:type="dxa"/>
              <w:gridSpan w:val="2"/>
            </w:tcPr>
            <w:p w:rsidR="008E4F98" w:rsidRDefault="008E4F98" w:rsidP="008E4F98">
              <w:pPr>
                <w:jc w:val="center"/>
              </w:pPr>
              <w:r>
                <w:t xml:space="preserve">IBAN: </w:t>
              </w:r>
              <w:r w:rsidRPr="00687610">
                <w:t xml:space="preserve">HR6323600001502688122 </w:t>
              </w:r>
              <w:r>
                <w:t>Zagrebačka banka</w:t>
              </w:r>
            </w:p>
          </w:tc>
        </w:tr>
      </w:tbl>
      <w:p w:rsidR="000312B9" w:rsidRDefault="00E049ED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9D43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E9" w:rsidRDefault="00BB07E9" w:rsidP="000312B9">
      <w:pPr>
        <w:spacing w:after="0" w:line="240" w:lineRule="auto"/>
      </w:pPr>
      <w:r>
        <w:separator/>
      </w:r>
    </w:p>
  </w:footnote>
  <w:footnote w:type="continuationSeparator" w:id="0">
    <w:p w:rsidR="00BB07E9" w:rsidRDefault="00BB07E9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BB07E9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B4B"/>
    <w:multiLevelType w:val="hybridMultilevel"/>
    <w:tmpl w:val="B2CA5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4ACE"/>
    <w:rsid w:val="0000528E"/>
    <w:rsid w:val="0001139B"/>
    <w:rsid w:val="0001243A"/>
    <w:rsid w:val="000136C0"/>
    <w:rsid w:val="000149E8"/>
    <w:rsid w:val="00020349"/>
    <w:rsid w:val="000306F9"/>
    <w:rsid w:val="000312B9"/>
    <w:rsid w:val="00031454"/>
    <w:rsid w:val="000321EE"/>
    <w:rsid w:val="000353E3"/>
    <w:rsid w:val="00035CC0"/>
    <w:rsid w:val="00044B7D"/>
    <w:rsid w:val="00050EFF"/>
    <w:rsid w:val="000705D3"/>
    <w:rsid w:val="00073C17"/>
    <w:rsid w:val="00074D7A"/>
    <w:rsid w:val="00094796"/>
    <w:rsid w:val="000A1A98"/>
    <w:rsid w:val="000A5BE9"/>
    <w:rsid w:val="000B431E"/>
    <w:rsid w:val="000B7472"/>
    <w:rsid w:val="000C125F"/>
    <w:rsid w:val="000C4022"/>
    <w:rsid w:val="000D0F9D"/>
    <w:rsid w:val="000D400A"/>
    <w:rsid w:val="000E0395"/>
    <w:rsid w:val="00102ECF"/>
    <w:rsid w:val="001030D5"/>
    <w:rsid w:val="00145D14"/>
    <w:rsid w:val="0014702B"/>
    <w:rsid w:val="001634A4"/>
    <w:rsid w:val="00164789"/>
    <w:rsid w:val="001A3033"/>
    <w:rsid w:val="001B62AD"/>
    <w:rsid w:val="001F78F7"/>
    <w:rsid w:val="002000CF"/>
    <w:rsid w:val="0020431A"/>
    <w:rsid w:val="00204D60"/>
    <w:rsid w:val="0020748A"/>
    <w:rsid w:val="00243C19"/>
    <w:rsid w:val="00252F5F"/>
    <w:rsid w:val="00255414"/>
    <w:rsid w:val="002606E1"/>
    <w:rsid w:val="002715B3"/>
    <w:rsid w:val="00272F4C"/>
    <w:rsid w:val="002737B1"/>
    <w:rsid w:val="002738EE"/>
    <w:rsid w:val="00283F30"/>
    <w:rsid w:val="002848BD"/>
    <w:rsid w:val="002854D1"/>
    <w:rsid w:val="0029438D"/>
    <w:rsid w:val="00295E7E"/>
    <w:rsid w:val="002A3FC1"/>
    <w:rsid w:val="002B7115"/>
    <w:rsid w:val="002C209F"/>
    <w:rsid w:val="002C2E94"/>
    <w:rsid w:val="002E1C7C"/>
    <w:rsid w:val="002F451A"/>
    <w:rsid w:val="002F6F6D"/>
    <w:rsid w:val="003021B0"/>
    <w:rsid w:val="00305150"/>
    <w:rsid w:val="003175BC"/>
    <w:rsid w:val="00325F78"/>
    <w:rsid w:val="003261BC"/>
    <w:rsid w:val="0033110B"/>
    <w:rsid w:val="003326C1"/>
    <w:rsid w:val="0033545D"/>
    <w:rsid w:val="003369FA"/>
    <w:rsid w:val="00367C88"/>
    <w:rsid w:val="003717D4"/>
    <w:rsid w:val="00371858"/>
    <w:rsid w:val="00372322"/>
    <w:rsid w:val="00373825"/>
    <w:rsid w:val="003815BB"/>
    <w:rsid w:val="00381BCE"/>
    <w:rsid w:val="003A745F"/>
    <w:rsid w:val="003A75D5"/>
    <w:rsid w:val="003B11EF"/>
    <w:rsid w:val="003D3624"/>
    <w:rsid w:val="003D6F78"/>
    <w:rsid w:val="003E2331"/>
    <w:rsid w:val="003F04F0"/>
    <w:rsid w:val="003F1D1C"/>
    <w:rsid w:val="003F54E5"/>
    <w:rsid w:val="004032ED"/>
    <w:rsid w:val="00406E41"/>
    <w:rsid w:val="00410A4A"/>
    <w:rsid w:val="00414CB9"/>
    <w:rsid w:val="00417C50"/>
    <w:rsid w:val="00420DB1"/>
    <w:rsid w:val="00422BB6"/>
    <w:rsid w:val="004267A1"/>
    <w:rsid w:val="0043596D"/>
    <w:rsid w:val="00445338"/>
    <w:rsid w:val="004470B5"/>
    <w:rsid w:val="004558F1"/>
    <w:rsid w:val="00456723"/>
    <w:rsid w:val="00456E90"/>
    <w:rsid w:val="004579C2"/>
    <w:rsid w:val="0047193B"/>
    <w:rsid w:val="004746A8"/>
    <w:rsid w:val="004929A3"/>
    <w:rsid w:val="004A1AA1"/>
    <w:rsid w:val="004D59D8"/>
    <w:rsid w:val="004E15F7"/>
    <w:rsid w:val="004F020F"/>
    <w:rsid w:val="004F26F9"/>
    <w:rsid w:val="004F5677"/>
    <w:rsid w:val="004F6FCA"/>
    <w:rsid w:val="005004B4"/>
    <w:rsid w:val="005042FB"/>
    <w:rsid w:val="00511DF6"/>
    <w:rsid w:val="00514CF0"/>
    <w:rsid w:val="00516C51"/>
    <w:rsid w:val="00516C76"/>
    <w:rsid w:val="005430D5"/>
    <w:rsid w:val="005433E9"/>
    <w:rsid w:val="00552197"/>
    <w:rsid w:val="00553C79"/>
    <w:rsid w:val="00554F41"/>
    <w:rsid w:val="0056735C"/>
    <w:rsid w:val="005675E9"/>
    <w:rsid w:val="00571BBF"/>
    <w:rsid w:val="00574F82"/>
    <w:rsid w:val="005846E6"/>
    <w:rsid w:val="005A206F"/>
    <w:rsid w:val="005A4F93"/>
    <w:rsid w:val="005A71E9"/>
    <w:rsid w:val="005A743B"/>
    <w:rsid w:val="005B038E"/>
    <w:rsid w:val="005B495D"/>
    <w:rsid w:val="005C0A3C"/>
    <w:rsid w:val="005C0EFE"/>
    <w:rsid w:val="005D152D"/>
    <w:rsid w:val="005D2282"/>
    <w:rsid w:val="005D54B4"/>
    <w:rsid w:val="005D7EA6"/>
    <w:rsid w:val="005E274D"/>
    <w:rsid w:val="005F6A5C"/>
    <w:rsid w:val="006011AE"/>
    <w:rsid w:val="00613AB1"/>
    <w:rsid w:val="00625BAF"/>
    <w:rsid w:val="00636C66"/>
    <w:rsid w:val="0064449A"/>
    <w:rsid w:val="00662D08"/>
    <w:rsid w:val="00663122"/>
    <w:rsid w:val="00675787"/>
    <w:rsid w:val="00686F20"/>
    <w:rsid w:val="00694C21"/>
    <w:rsid w:val="006A01B9"/>
    <w:rsid w:val="006C4919"/>
    <w:rsid w:val="006C6345"/>
    <w:rsid w:val="006C7B21"/>
    <w:rsid w:val="006D49FB"/>
    <w:rsid w:val="006E402B"/>
    <w:rsid w:val="007003AF"/>
    <w:rsid w:val="00704CEC"/>
    <w:rsid w:val="00715FBC"/>
    <w:rsid w:val="007169D0"/>
    <w:rsid w:val="007203FF"/>
    <w:rsid w:val="00724928"/>
    <w:rsid w:val="007319DC"/>
    <w:rsid w:val="00744E0E"/>
    <w:rsid w:val="00745598"/>
    <w:rsid w:val="007460D7"/>
    <w:rsid w:val="00754A7A"/>
    <w:rsid w:val="00762B9A"/>
    <w:rsid w:val="007725D6"/>
    <w:rsid w:val="007A3C61"/>
    <w:rsid w:val="007A6072"/>
    <w:rsid w:val="007A6EDA"/>
    <w:rsid w:val="007C1950"/>
    <w:rsid w:val="007D6B51"/>
    <w:rsid w:val="007F21BE"/>
    <w:rsid w:val="007F5856"/>
    <w:rsid w:val="007F6167"/>
    <w:rsid w:val="00804ACB"/>
    <w:rsid w:val="00805A1A"/>
    <w:rsid w:val="00822AC8"/>
    <w:rsid w:val="008350A2"/>
    <w:rsid w:val="008457C4"/>
    <w:rsid w:val="00846D8E"/>
    <w:rsid w:val="00847F5B"/>
    <w:rsid w:val="00850B0A"/>
    <w:rsid w:val="00851F61"/>
    <w:rsid w:val="00853749"/>
    <w:rsid w:val="00865EA3"/>
    <w:rsid w:val="00873DC2"/>
    <w:rsid w:val="00877092"/>
    <w:rsid w:val="00884F42"/>
    <w:rsid w:val="008936F4"/>
    <w:rsid w:val="0089380A"/>
    <w:rsid w:val="0089674A"/>
    <w:rsid w:val="008A14DF"/>
    <w:rsid w:val="008A64EC"/>
    <w:rsid w:val="008E0098"/>
    <w:rsid w:val="008E4F98"/>
    <w:rsid w:val="008E662E"/>
    <w:rsid w:val="008F7ABF"/>
    <w:rsid w:val="00901709"/>
    <w:rsid w:val="00902138"/>
    <w:rsid w:val="00902DE5"/>
    <w:rsid w:val="009040F5"/>
    <w:rsid w:val="00906022"/>
    <w:rsid w:val="00952847"/>
    <w:rsid w:val="00952FCD"/>
    <w:rsid w:val="0096190C"/>
    <w:rsid w:val="00965E2F"/>
    <w:rsid w:val="00975ACA"/>
    <w:rsid w:val="009770EA"/>
    <w:rsid w:val="00985BB3"/>
    <w:rsid w:val="009878FE"/>
    <w:rsid w:val="00990C23"/>
    <w:rsid w:val="0099394F"/>
    <w:rsid w:val="00996419"/>
    <w:rsid w:val="00996989"/>
    <w:rsid w:val="009B410F"/>
    <w:rsid w:val="009B5264"/>
    <w:rsid w:val="009B5935"/>
    <w:rsid w:val="009B5A07"/>
    <w:rsid w:val="009B6AF6"/>
    <w:rsid w:val="009B7810"/>
    <w:rsid w:val="009D1911"/>
    <w:rsid w:val="009D4331"/>
    <w:rsid w:val="009E1878"/>
    <w:rsid w:val="009E4026"/>
    <w:rsid w:val="009E4DB0"/>
    <w:rsid w:val="009E7D3B"/>
    <w:rsid w:val="00A063E2"/>
    <w:rsid w:val="00A07AAA"/>
    <w:rsid w:val="00A141BB"/>
    <w:rsid w:val="00A34277"/>
    <w:rsid w:val="00A42010"/>
    <w:rsid w:val="00A4238B"/>
    <w:rsid w:val="00A425CB"/>
    <w:rsid w:val="00A4390C"/>
    <w:rsid w:val="00A473B4"/>
    <w:rsid w:val="00A50460"/>
    <w:rsid w:val="00A71CA0"/>
    <w:rsid w:val="00A75D75"/>
    <w:rsid w:val="00A833F8"/>
    <w:rsid w:val="00A9407E"/>
    <w:rsid w:val="00AC3BA8"/>
    <w:rsid w:val="00AD0894"/>
    <w:rsid w:val="00AD12DC"/>
    <w:rsid w:val="00AD2963"/>
    <w:rsid w:val="00AD6362"/>
    <w:rsid w:val="00AE150D"/>
    <w:rsid w:val="00AE27EB"/>
    <w:rsid w:val="00B01CE4"/>
    <w:rsid w:val="00B15FDE"/>
    <w:rsid w:val="00B30987"/>
    <w:rsid w:val="00B320EC"/>
    <w:rsid w:val="00B32F28"/>
    <w:rsid w:val="00B70680"/>
    <w:rsid w:val="00B75540"/>
    <w:rsid w:val="00BB07E9"/>
    <w:rsid w:val="00BB1645"/>
    <w:rsid w:val="00BD32E9"/>
    <w:rsid w:val="00BD7FFB"/>
    <w:rsid w:val="00BE0AA9"/>
    <w:rsid w:val="00C11937"/>
    <w:rsid w:val="00C11F85"/>
    <w:rsid w:val="00C13AF4"/>
    <w:rsid w:val="00C20937"/>
    <w:rsid w:val="00C311FC"/>
    <w:rsid w:val="00C363C8"/>
    <w:rsid w:val="00C40496"/>
    <w:rsid w:val="00C423EA"/>
    <w:rsid w:val="00C43875"/>
    <w:rsid w:val="00C50E3A"/>
    <w:rsid w:val="00C516D5"/>
    <w:rsid w:val="00C551EC"/>
    <w:rsid w:val="00C60B4A"/>
    <w:rsid w:val="00C72F12"/>
    <w:rsid w:val="00C73CB4"/>
    <w:rsid w:val="00C813B1"/>
    <w:rsid w:val="00C93889"/>
    <w:rsid w:val="00CA092C"/>
    <w:rsid w:val="00CA2605"/>
    <w:rsid w:val="00CA4BF3"/>
    <w:rsid w:val="00CB7BA3"/>
    <w:rsid w:val="00CC0ACB"/>
    <w:rsid w:val="00CE07A7"/>
    <w:rsid w:val="00CE2D1A"/>
    <w:rsid w:val="00CF08D8"/>
    <w:rsid w:val="00D0204E"/>
    <w:rsid w:val="00D03881"/>
    <w:rsid w:val="00D05CBC"/>
    <w:rsid w:val="00D06A3A"/>
    <w:rsid w:val="00D07024"/>
    <w:rsid w:val="00D22985"/>
    <w:rsid w:val="00D24932"/>
    <w:rsid w:val="00D47A79"/>
    <w:rsid w:val="00D52A62"/>
    <w:rsid w:val="00D55406"/>
    <w:rsid w:val="00D570C9"/>
    <w:rsid w:val="00D63BCB"/>
    <w:rsid w:val="00D64B1E"/>
    <w:rsid w:val="00D70E96"/>
    <w:rsid w:val="00D75A8F"/>
    <w:rsid w:val="00D9081C"/>
    <w:rsid w:val="00D96393"/>
    <w:rsid w:val="00DA12F9"/>
    <w:rsid w:val="00DB047C"/>
    <w:rsid w:val="00DB0D0C"/>
    <w:rsid w:val="00DB53CD"/>
    <w:rsid w:val="00DB76C8"/>
    <w:rsid w:val="00DC5306"/>
    <w:rsid w:val="00DD02FB"/>
    <w:rsid w:val="00E049ED"/>
    <w:rsid w:val="00E07AFD"/>
    <w:rsid w:val="00E07DBD"/>
    <w:rsid w:val="00E10B34"/>
    <w:rsid w:val="00E15AA0"/>
    <w:rsid w:val="00E30F1D"/>
    <w:rsid w:val="00E4258B"/>
    <w:rsid w:val="00E551A8"/>
    <w:rsid w:val="00E758BD"/>
    <w:rsid w:val="00E80448"/>
    <w:rsid w:val="00E848CE"/>
    <w:rsid w:val="00EA2D50"/>
    <w:rsid w:val="00EC38B3"/>
    <w:rsid w:val="00ED4EC0"/>
    <w:rsid w:val="00ED669B"/>
    <w:rsid w:val="00ED690E"/>
    <w:rsid w:val="00EE5A5E"/>
    <w:rsid w:val="00EF0E8E"/>
    <w:rsid w:val="00EF3981"/>
    <w:rsid w:val="00F00C62"/>
    <w:rsid w:val="00F0483E"/>
    <w:rsid w:val="00F12278"/>
    <w:rsid w:val="00F21676"/>
    <w:rsid w:val="00F47799"/>
    <w:rsid w:val="00F538B8"/>
    <w:rsid w:val="00F5393C"/>
    <w:rsid w:val="00F57F63"/>
    <w:rsid w:val="00F72067"/>
    <w:rsid w:val="00FA10DA"/>
    <w:rsid w:val="00FA2E34"/>
    <w:rsid w:val="00FA6589"/>
    <w:rsid w:val="00FC045D"/>
    <w:rsid w:val="00FE03FF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B8B50F-E8EE-4988-A5C2-922A13FA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6</cp:revision>
  <cp:lastPrinted>2021-04-15T10:54:00Z</cp:lastPrinted>
  <dcterms:created xsi:type="dcterms:W3CDTF">2021-04-08T08:04:00Z</dcterms:created>
  <dcterms:modified xsi:type="dcterms:W3CDTF">2021-04-15T10:56:00Z</dcterms:modified>
</cp:coreProperties>
</file>