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9560A8" w:rsidRPr="008B7640" w:rsidTr="0036254D">
        <w:tc>
          <w:tcPr>
            <w:tcW w:w="2943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>
              <w:rPr>
                <w:rFonts w:ascii="Tahoma" w:hAnsi="Tahoma" w:cs="Tahoma"/>
                <w:sz w:val="20"/>
                <w:szCs w:val="20"/>
              </w:rPr>
              <w:t>112</w:t>
            </w:r>
            <w:r w:rsidRPr="008B7640">
              <w:rPr>
                <w:rFonts w:ascii="Tahoma" w:hAnsi="Tahoma" w:cs="Tahoma"/>
                <w:sz w:val="20"/>
                <w:szCs w:val="20"/>
              </w:rPr>
              <w:t>-03/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8B7640">
              <w:rPr>
                <w:rFonts w:ascii="Tahoma" w:hAnsi="Tahoma" w:cs="Tahoma"/>
                <w:sz w:val="20"/>
                <w:szCs w:val="20"/>
              </w:rPr>
              <w:t>-01/</w:t>
            </w:r>
            <w:r w:rsidR="00C32B9C">
              <w:rPr>
                <w:rFonts w:ascii="Tahoma" w:hAnsi="Tahoma" w:cs="Tahoma"/>
                <w:sz w:val="20"/>
                <w:szCs w:val="20"/>
              </w:rPr>
              <w:t>27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A76C2F">
              <w:rPr>
                <w:rFonts w:ascii="Tahoma" w:hAnsi="Tahoma" w:cs="Tahoma"/>
                <w:sz w:val="20"/>
                <w:szCs w:val="20"/>
              </w:rPr>
              <w:t>17</w:t>
            </w:r>
            <w:r w:rsidRPr="008B7640">
              <w:rPr>
                <w:rFonts w:ascii="Tahoma" w:hAnsi="Tahoma" w:cs="Tahoma"/>
                <w:sz w:val="20"/>
                <w:szCs w:val="20"/>
              </w:rPr>
              <w:t>-</w:t>
            </w:r>
            <w:r w:rsidR="00C32B9C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650002">
              <w:rPr>
                <w:rFonts w:ascii="Tahoma" w:hAnsi="Tahoma" w:cs="Tahoma"/>
                <w:sz w:val="20"/>
                <w:szCs w:val="20"/>
              </w:rPr>
              <w:t>30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  <w:r w:rsidR="002A3A5F">
              <w:rPr>
                <w:rFonts w:ascii="Tahoma" w:hAnsi="Tahoma" w:cs="Tahoma"/>
                <w:sz w:val="20"/>
                <w:szCs w:val="20"/>
              </w:rPr>
              <w:t>10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  <w:r w:rsidR="00A76C2F">
              <w:rPr>
                <w:rFonts w:ascii="Tahoma" w:hAnsi="Tahoma" w:cs="Tahoma"/>
                <w:sz w:val="20"/>
                <w:szCs w:val="20"/>
              </w:rPr>
              <w:t>2017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temelju</w:t>
      </w:r>
      <w:r w:rsidR="00C32B9C">
        <w:rPr>
          <w:rFonts w:ascii="Tahoma" w:hAnsi="Tahoma" w:cs="Tahoma"/>
          <w:sz w:val="20"/>
          <w:szCs w:val="20"/>
        </w:rPr>
        <w:t xml:space="preserve"> članka 59. Zakona o radu (NN 93/14) te odredbi Zakona o poticanju zapošljavanja (</w:t>
      </w:r>
      <w:r w:rsidR="00C32B9C" w:rsidRPr="00C32B9C">
        <w:rPr>
          <w:rFonts w:ascii="Tahoma" w:hAnsi="Tahoma" w:cs="Tahoma"/>
          <w:sz w:val="20"/>
          <w:szCs w:val="20"/>
        </w:rPr>
        <w:t>NN 57/12, 120/12, 16/17</w:t>
      </w:r>
      <w:r w:rsidR="00C32B9C">
        <w:rPr>
          <w:rFonts w:ascii="Tahoma" w:hAnsi="Tahoma" w:cs="Tahoma"/>
          <w:sz w:val="20"/>
          <w:szCs w:val="20"/>
        </w:rPr>
        <w:t>) koji se tiču stručnog osposobljavanja za rad</w:t>
      </w:r>
      <w:r w:rsidRPr="008B7640">
        <w:rPr>
          <w:rFonts w:ascii="Tahoma" w:hAnsi="Tahoma" w:cs="Tahoma"/>
          <w:sz w:val="20"/>
          <w:szCs w:val="20"/>
        </w:rPr>
        <w:t xml:space="preserve"> </w:t>
      </w:r>
      <w:r w:rsidR="00650002">
        <w:rPr>
          <w:rFonts w:ascii="Tahoma" w:hAnsi="Tahoma" w:cs="Tahoma"/>
          <w:sz w:val="20"/>
          <w:szCs w:val="20"/>
        </w:rPr>
        <w:t>bez zasnivanja radno</w:t>
      </w:r>
      <w:bookmarkStart w:id="0" w:name="_GoBack"/>
      <w:bookmarkEnd w:id="0"/>
      <w:r w:rsidR="00650002">
        <w:rPr>
          <w:rFonts w:ascii="Tahoma" w:hAnsi="Tahoma" w:cs="Tahoma"/>
          <w:sz w:val="20"/>
          <w:szCs w:val="20"/>
        </w:rPr>
        <w:t xml:space="preserve">g odnosa </w:t>
      </w:r>
      <w:r w:rsidRPr="008B7640">
        <w:rPr>
          <w:rFonts w:ascii="Tahoma" w:hAnsi="Tahoma" w:cs="Tahoma"/>
          <w:sz w:val="20"/>
          <w:szCs w:val="20"/>
        </w:rPr>
        <w:t>Osnovna škola Budrovci, Gupčev trg 8, Budrovci raspisuje</w:t>
      </w:r>
    </w:p>
    <w:p w:rsidR="009560A8" w:rsidRPr="008B7640" w:rsidRDefault="009560A8" w:rsidP="009560A8">
      <w:pPr>
        <w:pStyle w:val="Bezproreda"/>
        <w:tabs>
          <w:tab w:val="left" w:pos="1252"/>
          <w:tab w:val="left" w:pos="2210"/>
        </w:tabs>
        <w:rPr>
          <w:rFonts w:ascii="Tahoma" w:hAnsi="Tahoma" w:cs="Tahoma"/>
          <w:b/>
          <w:sz w:val="20"/>
          <w:szCs w:val="20"/>
        </w:rPr>
      </w:pPr>
      <w:r w:rsidRPr="008B76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32"/>
          <w:szCs w:val="32"/>
        </w:rPr>
      </w:pPr>
      <w:r w:rsidRPr="008B7640">
        <w:rPr>
          <w:rFonts w:ascii="Tahoma" w:hAnsi="Tahoma" w:cs="Tahoma"/>
          <w:b/>
          <w:sz w:val="32"/>
          <w:szCs w:val="32"/>
        </w:rPr>
        <w:t>NATJEČAJ</w:t>
      </w:r>
    </w:p>
    <w:p w:rsidR="009560A8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za </w:t>
      </w:r>
    </w:p>
    <w:p w:rsidR="00E849E3" w:rsidRPr="008B7640" w:rsidRDefault="00E849E3" w:rsidP="009560A8">
      <w:pPr>
        <w:pStyle w:val="Bezproreda"/>
        <w:rPr>
          <w:rFonts w:ascii="Tahoma" w:hAnsi="Tahoma" w:cs="Tahoma"/>
          <w:sz w:val="20"/>
          <w:szCs w:val="20"/>
        </w:rPr>
      </w:pPr>
    </w:p>
    <w:p w:rsidR="009560A8" w:rsidRDefault="00D02FD1" w:rsidP="003C6EB9">
      <w:pPr>
        <w:pStyle w:val="Bezprored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C32B9C">
        <w:rPr>
          <w:rFonts w:ascii="Tahoma" w:hAnsi="Tahoma" w:cs="Tahoma"/>
          <w:sz w:val="20"/>
          <w:szCs w:val="20"/>
        </w:rPr>
        <w:t xml:space="preserve">učitelj/učiteljica </w:t>
      </w:r>
      <w:r w:rsidR="00C32B9C" w:rsidRPr="00C32B9C">
        <w:rPr>
          <w:rFonts w:ascii="Tahoma" w:hAnsi="Tahoma" w:cs="Tahoma"/>
          <w:sz w:val="20"/>
          <w:szCs w:val="20"/>
        </w:rPr>
        <w:t>povijesti</w:t>
      </w:r>
      <w:r w:rsidRPr="00C32B9C">
        <w:rPr>
          <w:rFonts w:ascii="Tahoma" w:hAnsi="Tahoma" w:cs="Tahoma"/>
          <w:sz w:val="20"/>
          <w:szCs w:val="20"/>
        </w:rPr>
        <w:t xml:space="preserve"> na određeno, </w:t>
      </w:r>
      <w:r w:rsidR="00C32B9C" w:rsidRPr="00C32B9C">
        <w:rPr>
          <w:rFonts w:ascii="Tahoma" w:hAnsi="Tahoma" w:cs="Tahoma"/>
          <w:sz w:val="20"/>
          <w:szCs w:val="20"/>
        </w:rPr>
        <w:t>puno</w:t>
      </w:r>
      <w:r w:rsidRPr="00C32B9C">
        <w:rPr>
          <w:rFonts w:ascii="Tahoma" w:hAnsi="Tahoma" w:cs="Tahoma"/>
          <w:sz w:val="20"/>
          <w:szCs w:val="20"/>
        </w:rPr>
        <w:t xml:space="preserve"> radno vrijeme </w:t>
      </w:r>
      <w:r w:rsidR="00C32B9C">
        <w:rPr>
          <w:rFonts w:ascii="Tahoma" w:hAnsi="Tahoma" w:cs="Tahoma"/>
          <w:sz w:val="20"/>
          <w:szCs w:val="20"/>
        </w:rPr>
        <w:t>– stručno osposobljavanje za rad bez zasnivanja radnog odnosa.</w:t>
      </w:r>
    </w:p>
    <w:p w:rsidR="00C32B9C" w:rsidRPr="00C32B9C" w:rsidRDefault="00C32B9C" w:rsidP="00C32B9C">
      <w:pPr>
        <w:pStyle w:val="Bezproreda"/>
        <w:ind w:left="720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Uvjeti: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prema Zakonu o odgoju i obrazovanju u osnovnoj i srednjoj školi (NN 87/08, 86/09, 92/10, 105/10, 90/11, 5/12, 16/12, 86/12, 126/12, 94/13, 152/14</w:t>
      </w:r>
      <w:r w:rsidR="00A76C2F">
        <w:rPr>
          <w:rFonts w:ascii="Tahoma" w:hAnsi="Tahoma" w:cs="Tahoma"/>
          <w:sz w:val="20"/>
          <w:szCs w:val="20"/>
        </w:rPr>
        <w:t>, 07/17</w:t>
      </w:r>
      <w:r w:rsidRPr="008B7640">
        <w:rPr>
          <w:rFonts w:ascii="Tahoma" w:hAnsi="Tahoma" w:cs="Tahoma"/>
          <w:sz w:val="20"/>
          <w:szCs w:val="20"/>
        </w:rPr>
        <w:t>)</w:t>
      </w:r>
      <w:r w:rsidR="00C32B9C">
        <w:rPr>
          <w:rFonts w:ascii="Tahoma" w:hAnsi="Tahoma" w:cs="Tahoma"/>
          <w:sz w:val="20"/>
          <w:szCs w:val="20"/>
        </w:rPr>
        <w:t xml:space="preserve"> i Zakonu o poticanju zapošljavanja (</w:t>
      </w:r>
      <w:r w:rsidR="00C32B9C" w:rsidRPr="00C32B9C">
        <w:rPr>
          <w:rFonts w:ascii="Tahoma" w:hAnsi="Tahoma" w:cs="Tahoma"/>
          <w:sz w:val="20"/>
          <w:szCs w:val="20"/>
        </w:rPr>
        <w:t>NN 57/12, 120/12, 16/17</w:t>
      </w:r>
      <w:r w:rsidR="00C32B9C">
        <w:rPr>
          <w:rFonts w:ascii="Tahoma" w:hAnsi="Tahoma" w:cs="Tahoma"/>
          <w:sz w:val="20"/>
          <w:szCs w:val="20"/>
        </w:rPr>
        <w:t>)</w:t>
      </w:r>
      <w:r w:rsidRPr="008B7640">
        <w:rPr>
          <w:rFonts w:ascii="Tahoma" w:hAnsi="Tahoma" w:cs="Tahoma"/>
          <w:sz w:val="20"/>
          <w:szCs w:val="20"/>
        </w:rPr>
        <w:t>,</w:t>
      </w:r>
    </w:p>
    <w:p w:rsidR="009560A8" w:rsidRPr="008B7640" w:rsidRDefault="00E849E3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</w:t>
      </w:r>
      <w:r w:rsidR="009560A8" w:rsidRPr="008B7640">
        <w:rPr>
          <w:rFonts w:ascii="Tahoma" w:hAnsi="Tahoma" w:cs="Tahoma"/>
          <w:sz w:val="20"/>
          <w:szCs w:val="20"/>
        </w:rPr>
        <w:t xml:space="preserve"> hrvatskog jezika i latiničnog pisma u mjeri koja omogućava izvođenje odgojno-obrazovnog rada,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nepostojanje zapreke za zasnivanje radnog odnosa u školskoj ustanovi u smislu članka 106. Zakona o odgoju i obrazovanju u osnovnoj i srednjoj školi.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Uz prijavu i životopis potrebno je priložiti preslike isprave </w:t>
      </w:r>
      <w:r w:rsidR="00306A86">
        <w:rPr>
          <w:rFonts w:ascii="Tahoma" w:hAnsi="Tahoma" w:cs="Tahoma"/>
          <w:sz w:val="20"/>
          <w:szCs w:val="20"/>
        </w:rPr>
        <w:t xml:space="preserve">o završenom studiju, </w:t>
      </w:r>
      <w:r w:rsidR="002635BF">
        <w:rPr>
          <w:rFonts w:ascii="Tahoma" w:hAnsi="Tahoma" w:cs="Tahoma"/>
          <w:sz w:val="20"/>
          <w:szCs w:val="20"/>
        </w:rPr>
        <w:t xml:space="preserve">domovnice, </w:t>
      </w:r>
      <w:r w:rsidRPr="008B7640">
        <w:rPr>
          <w:rFonts w:ascii="Tahoma" w:hAnsi="Tahoma" w:cs="Tahoma"/>
          <w:sz w:val="20"/>
          <w:szCs w:val="20"/>
        </w:rPr>
        <w:t>uvjerenje nadležnog suda da se protiv kandidata u RH ne vodi kazneni postupak</w:t>
      </w:r>
      <w:r w:rsidR="00306A86">
        <w:rPr>
          <w:rFonts w:ascii="Tahoma" w:hAnsi="Tahoma" w:cs="Tahoma"/>
          <w:sz w:val="20"/>
          <w:szCs w:val="20"/>
        </w:rPr>
        <w:t xml:space="preserve"> te </w:t>
      </w:r>
      <w:r w:rsidR="00306A86" w:rsidRPr="00306A86">
        <w:rPr>
          <w:rFonts w:ascii="Tahoma" w:hAnsi="Tahoma" w:cs="Tahoma"/>
          <w:sz w:val="20"/>
          <w:szCs w:val="20"/>
        </w:rPr>
        <w:t>elektronički zapis</w:t>
      </w:r>
      <w:r w:rsidR="00650002">
        <w:rPr>
          <w:rFonts w:ascii="Tahoma" w:hAnsi="Tahoma" w:cs="Tahoma"/>
          <w:sz w:val="20"/>
          <w:szCs w:val="20"/>
        </w:rPr>
        <w:t xml:space="preserve"> </w:t>
      </w:r>
      <w:r w:rsidR="00306A86" w:rsidRPr="00306A86">
        <w:rPr>
          <w:rFonts w:ascii="Tahoma" w:hAnsi="Tahoma" w:cs="Tahoma"/>
          <w:sz w:val="20"/>
          <w:szCs w:val="20"/>
        </w:rPr>
        <w:t>o podacima evidentiranim u matičnoj evidenciji Hrvatskog zavoda za mirovinsko osiguranje ako kandidat ima evidentirani radni staž</w:t>
      </w:r>
      <w:r w:rsidRPr="008B7640">
        <w:rPr>
          <w:rFonts w:ascii="Tahoma" w:hAnsi="Tahoma" w:cs="Tahoma"/>
          <w:sz w:val="20"/>
          <w:szCs w:val="20"/>
        </w:rPr>
        <w:t xml:space="preserve">. 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Prijave dostaviti osobno ili poštom na adresu: Osnovna škola Budrovci, Gupčev trg 8, Budrovci, 31400 Đakovo, naznakom. „“ Za natječaj – </w:t>
      </w:r>
      <w:r w:rsidR="00A24A3E">
        <w:rPr>
          <w:rFonts w:ascii="Tahoma" w:hAnsi="Tahoma" w:cs="Tahoma"/>
          <w:sz w:val="20"/>
          <w:szCs w:val="20"/>
        </w:rPr>
        <w:t>povijest, stručno osposobljavanje za rad bez zasnivanja radnog odnosa</w:t>
      </w:r>
      <w:r w:rsidRPr="008B7640">
        <w:rPr>
          <w:rFonts w:ascii="Tahoma" w:hAnsi="Tahoma" w:cs="Tahoma"/>
          <w:sz w:val="20"/>
          <w:szCs w:val="20"/>
        </w:rPr>
        <w:t>“.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natječaj se mogu javiti osobe oba spola.</w:t>
      </w:r>
    </w:p>
    <w:p w:rsidR="009560A8" w:rsidRPr="00DD13FE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DD13FE">
        <w:rPr>
          <w:rFonts w:ascii="Tahoma" w:hAnsi="Tahoma" w:cs="Tahoma"/>
          <w:sz w:val="20"/>
          <w:szCs w:val="20"/>
        </w:rPr>
        <w:t>Rok za podnošenje prijave je 8 dana od dana objave natječaja na mrežnoj</w:t>
      </w:r>
      <w:r>
        <w:rPr>
          <w:rFonts w:ascii="Tahoma" w:hAnsi="Tahoma" w:cs="Tahoma"/>
          <w:sz w:val="20"/>
          <w:szCs w:val="20"/>
        </w:rPr>
        <w:t xml:space="preserve"> </w:t>
      </w:r>
      <w:r w:rsidRPr="00DD13FE">
        <w:rPr>
          <w:rFonts w:ascii="Tahoma" w:hAnsi="Tahoma" w:cs="Tahoma"/>
          <w:sz w:val="20"/>
          <w:szCs w:val="20"/>
        </w:rPr>
        <w:t>stranici i oglasnoj ploči Hrvatskog zavoda za zapošljavanje te mrežnoj stranici</w:t>
      </w:r>
      <w:r>
        <w:rPr>
          <w:rFonts w:ascii="Tahoma" w:hAnsi="Tahoma" w:cs="Tahoma"/>
          <w:sz w:val="20"/>
          <w:szCs w:val="20"/>
        </w:rPr>
        <w:t xml:space="preserve"> </w:t>
      </w:r>
      <w:r w:rsidR="00A76C2F">
        <w:rPr>
          <w:rFonts w:ascii="Tahoma" w:hAnsi="Tahoma" w:cs="Tahoma"/>
          <w:sz w:val="20"/>
          <w:szCs w:val="20"/>
        </w:rPr>
        <w:t xml:space="preserve">i oglasnoj ploči </w:t>
      </w:r>
      <w:r>
        <w:rPr>
          <w:rFonts w:ascii="Tahoma" w:hAnsi="Tahoma" w:cs="Tahoma"/>
          <w:sz w:val="20"/>
          <w:szCs w:val="20"/>
        </w:rPr>
        <w:t>Škole.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Nepravodobne i nepotpune prijave neće se razmatrati.</w:t>
      </w: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Obavijest o izabranom kandidatu bit će objavljena u roku 15 dana od isteka roka za podnošenje prijava, na web stranici škole: </w:t>
      </w:r>
      <w:hyperlink r:id="rId7" w:history="1">
        <w:r w:rsidRPr="008B7640">
          <w:rPr>
            <w:rStyle w:val="Hiperveza"/>
            <w:rFonts w:ascii="Tahoma" w:hAnsi="Tahoma" w:cs="Tahoma"/>
            <w:sz w:val="20"/>
            <w:szCs w:val="20"/>
          </w:rPr>
          <w:t>http://os-budrovci.skole.hr/</w:t>
        </w:r>
      </w:hyperlink>
      <w:r w:rsidRPr="008B7640">
        <w:rPr>
          <w:rFonts w:ascii="Tahoma" w:hAnsi="Tahoma" w:cs="Tahoma"/>
          <w:sz w:val="20"/>
          <w:szCs w:val="20"/>
        </w:rPr>
        <w:t>, poveznica: Natječaji za posao.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9560A8" w:rsidRPr="008B7640" w:rsidTr="0036254D">
        <w:tc>
          <w:tcPr>
            <w:tcW w:w="5353" w:type="dxa"/>
          </w:tcPr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B95139" w:rsidRPr="009560A8" w:rsidRDefault="00B95139" w:rsidP="009560A8">
      <w:pPr>
        <w:rPr>
          <w:szCs w:val="20"/>
        </w:rPr>
      </w:pPr>
    </w:p>
    <w:sectPr w:rsidR="00B95139" w:rsidRPr="009560A8" w:rsidSect="00AE150D">
      <w:headerReference w:type="default" r:id="rId8"/>
      <w:footerReference w:type="default" r:id="rId9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F0" w:rsidRDefault="00CE4EF0" w:rsidP="000312B9">
      <w:pPr>
        <w:spacing w:after="0" w:line="240" w:lineRule="auto"/>
      </w:pPr>
      <w:r>
        <w:separator/>
      </w:r>
    </w:p>
  </w:endnote>
  <w:endnote w:type="continuationSeparator" w:id="0">
    <w:p w:rsidR="00CE4EF0" w:rsidRDefault="00CE4EF0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CE4EF0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3C640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263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F0" w:rsidRDefault="00CE4EF0" w:rsidP="000312B9">
      <w:pPr>
        <w:spacing w:after="0" w:line="240" w:lineRule="auto"/>
      </w:pPr>
      <w:r>
        <w:separator/>
      </w:r>
    </w:p>
  </w:footnote>
  <w:footnote w:type="continuationSeparator" w:id="0">
    <w:p w:rsidR="00CE4EF0" w:rsidRDefault="00CE4EF0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CE4EF0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5324"/>
    <w:multiLevelType w:val="hybridMultilevel"/>
    <w:tmpl w:val="A1E6741C"/>
    <w:lvl w:ilvl="0" w:tplc="29A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5D14"/>
    <w:rsid w:val="00164789"/>
    <w:rsid w:val="001B5235"/>
    <w:rsid w:val="001D6D03"/>
    <w:rsid w:val="001E6252"/>
    <w:rsid w:val="001F78F7"/>
    <w:rsid w:val="0020431A"/>
    <w:rsid w:val="00204D60"/>
    <w:rsid w:val="00222274"/>
    <w:rsid w:val="0025304B"/>
    <w:rsid w:val="00255414"/>
    <w:rsid w:val="002635BF"/>
    <w:rsid w:val="00272F4C"/>
    <w:rsid w:val="002854D1"/>
    <w:rsid w:val="0029438D"/>
    <w:rsid w:val="002A3A5F"/>
    <w:rsid w:val="002E1C7C"/>
    <w:rsid w:val="002F6F6D"/>
    <w:rsid w:val="00306A86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C6407"/>
    <w:rsid w:val="003F04F0"/>
    <w:rsid w:val="00412B9C"/>
    <w:rsid w:val="00414CB9"/>
    <w:rsid w:val="00415185"/>
    <w:rsid w:val="00422BB6"/>
    <w:rsid w:val="004267A1"/>
    <w:rsid w:val="0043596D"/>
    <w:rsid w:val="00445338"/>
    <w:rsid w:val="004746A8"/>
    <w:rsid w:val="004929A3"/>
    <w:rsid w:val="004D59D8"/>
    <w:rsid w:val="004F020F"/>
    <w:rsid w:val="004F26F9"/>
    <w:rsid w:val="004F6FCA"/>
    <w:rsid w:val="005004B4"/>
    <w:rsid w:val="00511DF6"/>
    <w:rsid w:val="0051217F"/>
    <w:rsid w:val="00516C76"/>
    <w:rsid w:val="00547D7E"/>
    <w:rsid w:val="00552197"/>
    <w:rsid w:val="00554F41"/>
    <w:rsid w:val="0056735C"/>
    <w:rsid w:val="005675E9"/>
    <w:rsid w:val="00571BBF"/>
    <w:rsid w:val="00581EB1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50002"/>
    <w:rsid w:val="0067275A"/>
    <w:rsid w:val="00674238"/>
    <w:rsid w:val="00675787"/>
    <w:rsid w:val="00694C21"/>
    <w:rsid w:val="006B14FF"/>
    <w:rsid w:val="006C4919"/>
    <w:rsid w:val="006C7B21"/>
    <w:rsid w:val="006D49FB"/>
    <w:rsid w:val="006E3DEB"/>
    <w:rsid w:val="007003AF"/>
    <w:rsid w:val="00704CEC"/>
    <w:rsid w:val="00726B86"/>
    <w:rsid w:val="00733EC3"/>
    <w:rsid w:val="00752606"/>
    <w:rsid w:val="00754A7A"/>
    <w:rsid w:val="007725D6"/>
    <w:rsid w:val="007A177E"/>
    <w:rsid w:val="007A6072"/>
    <w:rsid w:val="007D6B51"/>
    <w:rsid w:val="00847F5B"/>
    <w:rsid w:val="00851F61"/>
    <w:rsid w:val="00853749"/>
    <w:rsid w:val="00865EA3"/>
    <w:rsid w:val="0089674A"/>
    <w:rsid w:val="008970BC"/>
    <w:rsid w:val="008B3E70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60A8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01A3"/>
    <w:rsid w:val="00A02729"/>
    <w:rsid w:val="00A063E2"/>
    <w:rsid w:val="00A141BB"/>
    <w:rsid w:val="00A24A3E"/>
    <w:rsid w:val="00A34277"/>
    <w:rsid w:val="00A42010"/>
    <w:rsid w:val="00A4238B"/>
    <w:rsid w:val="00A4390C"/>
    <w:rsid w:val="00A50460"/>
    <w:rsid w:val="00A75D75"/>
    <w:rsid w:val="00A76C2F"/>
    <w:rsid w:val="00A8057C"/>
    <w:rsid w:val="00AD5F15"/>
    <w:rsid w:val="00AE150D"/>
    <w:rsid w:val="00AE27EB"/>
    <w:rsid w:val="00B23B45"/>
    <w:rsid w:val="00B30987"/>
    <w:rsid w:val="00B32F28"/>
    <w:rsid w:val="00B70680"/>
    <w:rsid w:val="00B74FC4"/>
    <w:rsid w:val="00B75540"/>
    <w:rsid w:val="00B90558"/>
    <w:rsid w:val="00B95139"/>
    <w:rsid w:val="00BB1645"/>
    <w:rsid w:val="00BD7FFB"/>
    <w:rsid w:val="00C11937"/>
    <w:rsid w:val="00C13AF4"/>
    <w:rsid w:val="00C20937"/>
    <w:rsid w:val="00C22BA9"/>
    <w:rsid w:val="00C311FC"/>
    <w:rsid w:val="00C32B9C"/>
    <w:rsid w:val="00C40496"/>
    <w:rsid w:val="00C423EA"/>
    <w:rsid w:val="00C516D5"/>
    <w:rsid w:val="00C551EC"/>
    <w:rsid w:val="00C60665"/>
    <w:rsid w:val="00C60B4A"/>
    <w:rsid w:val="00C93889"/>
    <w:rsid w:val="00CA2605"/>
    <w:rsid w:val="00CB6EA8"/>
    <w:rsid w:val="00CB7BA3"/>
    <w:rsid w:val="00CC00CA"/>
    <w:rsid w:val="00CC0ACB"/>
    <w:rsid w:val="00CE07A7"/>
    <w:rsid w:val="00CE2D1A"/>
    <w:rsid w:val="00CE4EF0"/>
    <w:rsid w:val="00CE6447"/>
    <w:rsid w:val="00CF08D8"/>
    <w:rsid w:val="00D02FD1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5171"/>
    <w:rsid w:val="00D96393"/>
    <w:rsid w:val="00DA12F9"/>
    <w:rsid w:val="00DB0D0C"/>
    <w:rsid w:val="00E10B34"/>
    <w:rsid w:val="00E232CA"/>
    <w:rsid w:val="00E4258B"/>
    <w:rsid w:val="00E510BA"/>
    <w:rsid w:val="00E52474"/>
    <w:rsid w:val="00E551A8"/>
    <w:rsid w:val="00E80448"/>
    <w:rsid w:val="00E848CE"/>
    <w:rsid w:val="00E849E3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629BF-AE90-4050-8985-7571B6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budr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362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2017-10-30T07:19:00Z</cp:lastPrinted>
  <dcterms:created xsi:type="dcterms:W3CDTF">2017-10-26T07:09:00Z</dcterms:created>
  <dcterms:modified xsi:type="dcterms:W3CDTF">2017-10-30T07:24:00Z</dcterms:modified>
</cp:coreProperties>
</file>