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770"/>
      </w:tblGrid>
      <w:tr w:rsidR="009560A8" w:rsidRPr="008B7640" w:rsidTr="0036254D">
        <w:tc>
          <w:tcPr>
            <w:tcW w:w="2943" w:type="dxa"/>
          </w:tcPr>
          <w:p w:rsidR="009560A8" w:rsidRPr="008B56BD" w:rsidRDefault="009560A8" w:rsidP="0036254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B56B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KLASA: </w:t>
            </w:r>
            <w:r w:rsidR="00763AD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112-02/18-01/1</w:t>
            </w:r>
          </w:p>
          <w:p w:rsidR="009560A8" w:rsidRPr="008B56BD" w:rsidRDefault="009560A8" w:rsidP="0036254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B56BD">
              <w:rPr>
                <w:rFonts w:ascii="Tahoma" w:hAnsi="Tahoma" w:cs="Tahoma"/>
                <w:color w:val="000000" w:themeColor="text1"/>
                <w:sz w:val="20"/>
                <w:szCs w:val="20"/>
              </w:rPr>
              <w:t>URBROJ: 2121-12-01-</w:t>
            </w:r>
            <w:r w:rsidR="00E9348F" w:rsidRPr="008B56BD">
              <w:rPr>
                <w:rFonts w:ascii="Tahoma" w:hAnsi="Tahoma" w:cs="Tahoma"/>
                <w:color w:val="000000" w:themeColor="text1"/>
                <w:sz w:val="20"/>
                <w:szCs w:val="20"/>
              </w:rPr>
              <w:t>18</w:t>
            </w:r>
            <w:r w:rsidRPr="008B56BD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  <w:r w:rsidR="00763AD3">
              <w:rPr>
                <w:rFonts w:ascii="Tahoma" w:hAnsi="Tahoma" w:cs="Tahoma"/>
                <w:color w:val="000000" w:themeColor="text1"/>
                <w:sz w:val="20"/>
                <w:szCs w:val="20"/>
              </w:rPr>
              <w:t>8</w:t>
            </w:r>
          </w:p>
          <w:p w:rsidR="009560A8" w:rsidRPr="008B56BD" w:rsidRDefault="009560A8" w:rsidP="0036254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B56B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 Budrovcima, </w:t>
            </w:r>
            <w:r w:rsidR="00763AD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18.09</w:t>
            </w:r>
            <w:r w:rsidRPr="008B56BD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A76C2F" w:rsidRPr="008B56BD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201</w:t>
            </w:r>
            <w:r w:rsidR="00B66D9D" w:rsidRPr="008B56BD">
              <w:rPr>
                <w:rFonts w:ascii="Tahoma" w:hAnsi="Tahoma" w:cs="Tahoma"/>
                <w:color w:val="000000" w:themeColor="text1"/>
                <w:sz w:val="20"/>
                <w:szCs w:val="20"/>
              </w:rPr>
              <w:t>8</w:t>
            </w:r>
            <w:r w:rsidRPr="008B56BD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  <w:p w:rsidR="009560A8" w:rsidRPr="008B7640" w:rsidRDefault="009560A8" w:rsidP="003625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</w:tcPr>
          <w:p w:rsidR="009560A8" w:rsidRPr="008B7640" w:rsidRDefault="009560A8" w:rsidP="0036254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bookmarkStart w:id="0" w:name="_GoBack"/>
      <w:r w:rsidRPr="008B7640">
        <w:rPr>
          <w:rFonts w:ascii="Tahoma" w:hAnsi="Tahoma" w:cs="Tahoma"/>
          <w:sz w:val="20"/>
          <w:szCs w:val="20"/>
        </w:rPr>
        <w:t xml:space="preserve">Na temelju </w:t>
      </w:r>
      <w:r w:rsidR="00E9348F">
        <w:rPr>
          <w:rFonts w:ascii="Tahoma" w:hAnsi="Tahoma" w:cs="Tahoma"/>
          <w:sz w:val="20"/>
          <w:szCs w:val="20"/>
        </w:rPr>
        <w:t xml:space="preserve">odredbi </w:t>
      </w:r>
      <w:r w:rsidRPr="008B7640">
        <w:rPr>
          <w:rFonts w:ascii="Tahoma" w:hAnsi="Tahoma" w:cs="Tahoma"/>
          <w:sz w:val="20"/>
          <w:szCs w:val="20"/>
        </w:rPr>
        <w:t>članaka 105., 106. i 107. Zakona o odgoju i obrazovanju u osnovnoj i srednjoj školi (</w:t>
      </w:r>
      <w:r w:rsidR="00763AD3" w:rsidRPr="00763AD3">
        <w:rPr>
          <w:rFonts w:ascii="Tahoma" w:hAnsi="Tahoma" w:cs="Tahoma"/>
          <w:sz w:val="20"/>
          <w:szCs w:val="20"/>
        </w:rPr>
        <w:t>87/08, 86/09, 92/10, 105/10, 90/11, 5/12, 16/12, 86/12, 126/12, 94/13, 152/14, 07/17, 68/18</w:t>
      </w:r>
      <w:r w:rsidRPr="008B7640">
        <w:rPr>
          <w:rFonts w:ascii="Tahoma" w:hAnsi="Tahoma" w:cs="Tahoma"/>
          <w:sz w:val="20"/>
          <w:szCs w:val="20"/>
        </w:rPr>
        <w:t>) Osnovna škola Budrovci, Gupčev trg 8, Budrovci raspisuje</w:t>
      </w:r>
    </w:p>
    <w:p w:rsidR="009560A8" w:rsidRPr="008B7640" w:rsidRDefault="009560A8" w:rsidP="00C73AFF">
      <w:pPr>
        <w:pStyle w:val="Bezproreda"/>
        <w:tabs>
          <w:tab w:val="left" w:pos="1252"/>
          <w:tab w:val="left" w:pos="2210"/>
        </w:tabs>
        <w:rPr>
          <w:rFonts w:ascii="Tahoma" w:hAnsi="Tahoma" w:cs="Tahoma"/>
          <w:b/>
          <w:sz w:val="20"/>
          <w:szCs w:val="20"/>
        </w:rPr>
      </w:pPr>
      <w:r w:rsidRPr="008B764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9560A8" w:rsidRPr="008B7640" w:rsidRDefault="009560A8" w:rsidP="009560A8">
      <w:pPr>
        <w:pStyle w:val="Bezproreda"/>
        <w:jc w:val="center"/>
        <w:rPr>
          <w:rFonts w:ascii="Tahoma" w:hAnsi="Tahoma" w:cs="Tahoma"/>
          <w:b/>
          <w:sz w:val="32"/>
          <w:szCs w:val="32"/>
        </w:rPr>
      </w:pPr>
      <w:r w:rsidRPr="008B7640">
        <w:rPr>
          <w:rFonts w:ascii="Tahoma" w:hAnsi="Tahoma" w:cs="Tahoma"/>
          <w:b/>
          <w:sz w:val="32"/>
          <w:szCs w:val="32"/>
        </w:rPr>
        <w:t>NATJEČAJ</w:t>
      </w:r>
    </w:p>
    <w:p w:rsidR="009560A8" w:rsidRPr="008B7640" w:rsidRDefault="009560A8" w:rsidP="009560A8">
      <w:pPr>
        <w:pStyle w:val="Bezproreda"/>
        <w:jc w:val="center"/>
        <w:rPr>
          <w:rFonts w:ascii="Tahoma" w:hAnsi="Tahoma" w:cs="Tahoma"/>
          <w:b/>
          <w:sz w:val="20"/>
          <w:szCs w:val="20"/>
        </w:rPr>
      </w:pPr>
    </w:p>
    <w:p w:rsidR="009560A8" w:rsidRPr="008B7640" w:rsidRDefault="009560A8" w:rsidP="009560A8">
      <w:pPr>
        <w:pStyle w:val="Bezproreda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za zasnivanje radnog odnosa za radno mjesto</w:t>
      </w:r>
    </w:p>
    <w:p w:rsidR="009560A8" w:rsidRPr="008B7640" w:rsidRDefault="002F6533" w:rsidP="0022001F">
      <w:pPr>
        <w:pStyle w:val="Bezproreda"/>
        <w:tabs>
          <w:tab w:val="left" w:pos="1905"/>
          <w:tab w:val="left" w:pos="303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22001F">
        <w:rPr>
          <w:rFonts w:ascii="Tahoma" w:hAnsi="Tahoma" w:cs="Tahoma"/>
          <w:sz w:val="20"/>
          <w:szCs w:val="20"/>
        </w:rPr>
        <w:tab/>
      </w:r>
    </w:p>
    <w:p w:rsidR="009560A8" w:rsidRPr="008B7640" w:rsidRDefault="00D02FD1" w:rsidP="009560A8">
      <w:pPr>
        <w:pStyle w:val="Bezproreda"/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 xml:space="preserve">učitelj/učiteljica </w:t>
      </w:r>
      <w:r w:rsidR="00763AD3">
        <w:rPr>
          <w:rFonts w:ascii="Tahoma" w:hAnsi="Tahoma" w:cs="Tahoma"/>
          <w:sz w:val="20"/>
          <w:szCs w:val="20"/>
        </w:rPr>
        <w:t>hrvatskog jezika</w:t>
      </w:r>
      <w:r w:rsidRPr="008B7640">
        <w:rPr>
          <w:rFonts w:ascii="Tahoma" w:hAnsi="Tahoma" w:cs="Tahoma"/>
          <w:sz w:val="20"/>
          <w:szCs w:val="20"/>
        </w:rPr>
        <w:t xml:space="preserve"> na </w:t>
      </w:r>
      <w:r w:rsidR="00763AD3">
        <w:rPr>
          <w:rFonts w:ascii="Tahoma" w:hAnsi="Tahoma" w:cs="Tahoma"/>
          <w:sz w:val="20"/>
          <w:szCs w:val="20"/>
        </w:rPr>
        <w:t>ne</w:t>
      </w:r>
      <w:r>
        <w:rPr>
          <w:rFonts w:ascii="Tahoma" w:hAnsi="Tahoma" w:cs="Tahoma"/>
          <w:sz w:val="20"/>
          <w:szCs w:val="20"/>
        </w:rPr>
        <w:t>određeno</w:t>
      </w:r>
      <w:r w:rsidRPr="008B7640">
        <w:rPr>
          <w:rFonts w:ascii="Tahoma" w:hAnsi="Tahoma" w:cs="Tahoma"/>
          <w:sz w:val="20"/>
          <w:szCs w:val="20"/>
        </w:rPr>
        <w:t xml:space="preserve">, </w:t>
      </w:r>
      <w:r w:rsidR="00763AD3">
        <w:rPr>
          <w:rFonts w:ascii="Tahoma" w:hAnsi="Tahoma" w:cs="Tahoma"/>
          <w:sz w:val="20"/>
          <w:szCs w:val="20"/>
        </w:rPr>
        <w:t>puno</w:t>
      </w:r>
      <w:r>
        <w:rPr>
          <w:rFonts w:ascii="Tahoma" w:hAnsi="Tahoma" w:cs="Tahoma"/>
          <w:sz w:val="20"/>
          <w:szCs w:val="20"/>
        </w:rPr>
        <w:t xml:space="preserve"> radno vrijeme, </w:t>
      </w:r>
    </w:p>
    <w:p w:rsidR="009560A8" w:rsidRPr="008B7640" w:rsidRDefault="001B6845" w:rsidP="001B6845">
      <w:pPr>
        <w:pStyle w:val="Bezproreda"/>
        <w:tabs>
          <w:tab w:val="left" w:pos="3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Uvjeti:</w:t>
      </w:r>
    </w:p>
    <w:p w:rsidR="009560A8" w:rsidRPr="008B7640" w:rsidRDefault="009560A8" w:rsidP="00763AD3">
      <w:pPr>
        <w:pStyle w:val="Bezproreda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prema Zakonu o odgoju i obrazovanju u osnovnoj i srednjoj školi (</w:t>
      </w:r>
      <w:r w:rsidR="00763AD3" w:rsidRPr="00763AD3">
        <w:rPr>
          <w:rFonts w:ascii="Tahoma" w:hAnsi="Tahoma" w:cs="Tahoma"/>
          <w:sz w:val="20"/>
          <w:szCs w:val="20"/>
        </w:rPr>
        <w:t>87/08, 86/09, 92/10, 105/10, 90/11, 5/12, 16/12, 86/12, 126/12, 94/13, 152/14, 07/17, 68/18</w:t>
      </w:r>
      <w:r w:rsidRPr="008B7640">
        <w:rPr>
          <w:rFonts w:ascii="Tahoma" w:hAnsi="Tahoma" w:cs="Tahoma"/>
          <w:sz w:val="20"/>
          <w:szCs w:val="20"/>
        </w:rPr>
        <w:t>),</w:t>
      </w:r>
    </w:p>
    <w:p w:rsidR="009560A8" w:rsidRPr="008B7640" w:rsidRDefault="00C73AFF" w:rsidP="009560A8">
      <w:pPr>
        <w:pStyle w:val="Bezproreda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poznavanje</w:t>
      </w:r>
      <w:r w:rsidR="009560A8" w:rsidRPr="008B7640">
        <w:rPr>
          <w:rFonts w:ascii="Tahoma" w:hAnsi="Tahoma" w:cs="Tahoma"/>
          <w:sz w:val="20"/>
          <w:szCs w:val="20"/>
        </w:rPr>
        <w:t xml:space="preserve"> hrvatskog jezika i latiničnog pisma u mjeri koja omogućava izvođenje odgojno-obrazovnog rada,</w:t>
      </w:r>
    </w:p>
    <w:p w:rsidR="009560A8" w:rsidRPr="008B7640" w:rsidRDefault="009560A8" w:rsidP="009560A8">
      <w:pPr>
        <w:pStyle w:val="Bezproreda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nepostojanje zapreke za zasnivanje radnog odnosa u školskoj ustanovi u smislu članka 106. Zakona o odgoju i obrazovanju u osnovnoj i srednjoj školi.</w:t>
      </w: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9560A8" w:rsidRPr="008B7640" w:rsidRDefault="009560A8" w:rsidP="00306A86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 xml:space="preserve">Uz prijavu i životopis potrebno je priložiti preslike isprave </w:t>
      </w:r>
      <w:r w:rsidR="00306A86">
        <w:rPr>
          <w:rFonts w:ascii="Tahoma" w:hAnsi="Tahoma" w:cs="Tahoma"/>
          <w:sz w:val="20"/>
          <w:szCs w:val="20"/>
        </w:rPr>
        <w:t xml:space="preserve">o završenom studiju, </w:t>
      </w:r>
      <w:r w:rsidRPr="008B7640">
        <w:rPr>
          <w:rFonts w:ascii="Tahoma" w:hAnsi="Tahoma" w:cs="Tahoma"/>
          <w:sz w:val="20"/>
          <w:szCs w:val="20"/>
        </w:rPr>
        <w:t>uvjerenje nadležnog suda da se protiv kandidata u RH ne vodi kazneni postupak</w:t>
      </w:r>
      <w:r w:rsidR="00E9348F">
        <w:rPr>
          <w:rFonts w:ascii="Tahoma" w:hAnsi="Tahoma" w:cs="Tahoma"/>
          <w:sz w:val="20"/>
          <w:szCs w:val="20"/>
        </w:rPr>
        <w:t xml:space="preserve"> (ne starije od 6 mjeseci)</w:t>
      </w:r>
      <w:r w:rsidR="00306A86">
        <w:rPr>
          <w:rFonts w:ascii="Tahoma" w:hAnsi="Tahoma" w:cs="Tahoma"/>
          <w:sz w:val="20"/>
          <w:szCs w:val="20"/>
        </w:rPr>
        <w:t xml:space="preserve"> te </w:t>
      </w:r>
      <w:r w:rsidR="00306A86" w:rsidRPr="00306A86">
        <w:rPr>
          <w:rFonts w:ascii="Tahoma" w:hAnsi="Tahoma" w:cs="Tahoma"/>
          <w:sz w:val="20"/>
          <w:szCs w:val="20"/>
        </w:rPr>
        <w:t>elektronički zapis</w:t>
      </w:r>
      <w:r w:rsidR="00E9348F">
        <w:rPr>
          <w:rFonts w:ascii="Tahoma" w:hAnsi="Tahoma" w:cs="Tahoma"/>
          <w:sz w:val="20"/>
          <w:szCs w:val="20"/>
        </w:rPr>
        <w:t xml:space="preserve"> </w:t>
      </w:r>
      <w:r w:rsidR="00306A86" w:rsidRPr="00306A86">
        <w:rPr>
          <w:rFonts w:ascii="Tahoma" w:hAnsi="Tahoma" w:cs="Tahoma"/>
          <w:sz w:val="20"/>
          <w:szCs w:val="20"/>
        </w:rPr>
        <w:t>o podacima evidentiranim u matičnoj evidenciji Hrvatskog zavoda za mirovinsko osiguranje ako kandidat ima evidentirani radni staž</w:t>
      </w:r>
      <w:r w:rsidRPr="008B7640">
        <w:rPr>
          <w:rFonts w:ascii="Tahoma" w:hAnsi="Tahoma" w:cs="Tahoma"/>
          <w:sz w:val="20"/>
          <w:szCs w:val="20"/>
        </w:rPr>
        <w:t xml:space="preserve">. </w:t>
      </w: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Prijave dostaviti osobno ili poštom na adresu: Osnovna škola Budrovci, Gupčev trg 8, Budrovci, 31400 Đakovo, naznakom. „“ Za natječaj –</w:t>
      </w:r>
      <w:r w:rsidR="00FA7869">
        <w:rPr>
          <w:rFonts w:ascii="Tahoma" w:hAnsi="Tahoma" w:cs="Tahoma"/>
          <w:sz w:val="20"/>
          <w:szCs w:val="20"/>
        </w:rPr>
        <w:t xml:space="preserve"> hrvatski jezik</w:t>
      </w:r>
      <w:r w:rsidRPr="008B7640">
        <w:rPr>
          <w:rFonts w:ascii="Tahoma" w:hAnsi="Tahoma" w:cs="Tahoma"/>
          <w:sz w:val="20"/>
          <w:szCs w:val="20"/>
        </w:rPr>
        <w:t>“.</w:t>
      </w: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9560A8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 xml:space="preserve">Kandidati koji se pozivaju na prednost pri zapošljavanju temeljem posebnih </w:t>
      </w:r>
      <w:r>
        <w:rPr>
          <w:rFonts w:ascii="Tahoma" w:hAnsi="Tahoma" w:cs="Tahoma"/>
          <w:sz w:val="20"/>
          <w:szCs w:val="20"/>
        </w:rPr>
        <w:t>propisa</w:t>
      </w:r>
      <w:r w:rsidRPr="008B7640">
        <w:rPr>
          <w:rFonts w:ascii="Tahoma" w:hAnsi="Tahoma" w:cs="Tahoma"/>
          <w:sz w:val="20"/>
          <w:szCs w:val="20"/>
        </w:rPr>
        <w:t xml:space="preserve"> obvezni su priložiti  dokaze kojima se prednost dokazuje. </w:t>
      </w:r>
    </w:p>
    <w:p w:rsidR="00B173E9" w:rsidRDefault="00E9348F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E9348F">
        <w:rPr>
          <w:rFonts w:ascii="Tahoma" w:hAnsi="Tahoma" w:cs="Tahoma"/>
          <w:sz w:val="20"/>
          <w:szCs w:val="20"/>
        </w:rPr>
        <w:t>Kandidati koji se pozivaju na pravo prednosti prema Zakonu o hrvatskim braniteljima iz Domo</w:t>
      </w:r>
      <w:r w:rsidR="00C47DE5">
        <w:rPr>
          <w:rFonts w:ascii="Tahoma" w:hAnsi="Tahoma" w:cs="Tahoma"/>
          <w:sz w:val="20"/>
          <w:szCs w:val="20"/>
        </w:rPr>
        <w:t>vinskog rata i članovima njihovih</w:t>
      </w:r>
      <w:r w:rsidRPr="00E9348F">
        <w:rPr>
          <w:rFonts w:ascii="Tahoma" w:hAnsi="Tahoma" w:cs="Tahoma"/>
          <w:sz w:val="20"/>
          <w:szCs w:val="20"/>
        </w:rPr>
        <w:t xml:space="preserve"> obitelji (</w:t>
      </w:r>
      <w:r w:rsidR="00C73AFF">
        <w:rPr>
          <w:rFonts w:ascii="Tahoma" w:hAnsi="Tahoma" w:cs="Tahoma"/>
          <w:sz w:val="20"/>
          <w:szCs w:val="20"/>
        </w:rPr>
        <w:t>NN</w:t>
      </w:r>
      <w:r w:rsidRPr="00E9348F">
        <w:rPr>
          <w:rFonts w:ascii="Tahoma" w:hAnsi="Tahoma" w:cs="Tahoma"/>
          <w:sz w:val="20"/>
          <w:szCs w:val="20"/>
        </w:rPr>
        <w:t xml:space="preserve"> 121/17) dužni su dostaviti dokaze iz č</w:t>
      </w:r>
      <w:r w:rsidR="008B56BD">
        <w:rPr>
          <w:rFonts w:ascii="Tahoma" w:hAnsi="Tahoma" w:cs="Tahoma"/>
          <w:sz w:val="20"/>
          <w:szCs w:val="20"/>
        </w:rPr>
        <w:t xml:space="preserve">lanka 103. stavka 1. Zakona o </w:t>
      </w:r>
      <w:r w:rsidRPr="00E9348F">
        <w:rPr>
          <w:rFonts w:ascii="Tahoma" w:hAnsi="Tahoma" w:cs="Tahoma"/>
          <w:sz w:val="20"/>
          <w:szCs w:val="20"/>
        </w:rPr>
        <w:t>hrvatskim braniteljima iz Domovinskog rata i članov</w:t>
      </w:r>
      <w:r>
        <w:rPr>
          <w:rFonts w:ascii="Tahoma" w:hAnsi="Tahoma" w:cs="Tahoma"/>
          <w:sz w:val="20"/>
          <w:szCs w:val="20"/>
        </w:rPr>
        <w:t xml:space="preserve">ima njihove obitelji, a koji su </w:t>
      </w:r>
      <w:r w:rsidRPr="00E9348F">
        <w:rPr>
          <w:rFonts w:ascii="Tahoma" w:hAnsi="Tahoma" w:cs="Tahoma"/>
          <w:sz w:val="20"/>
          <w:szCs w:val="20"/>
        </w:rPr>
        <w:t xml:space="preserve">objavljeni na </w:t>
      </w:r>
      <w:r w:rsidR="00C73AFF">
        <w:rPr>
          <w:rFonts w:ascii="Tahoma" w:hAnsi="Tahoma" w:cs="Tahoma"/>
          <w:sz w:val="20"/>
          <w:szCs w:val="20"/>
        </w:rPr>
        <w:t>mrežnoj stranici</w:t>
      </w:r>
      <w:r w:rsidRPr="00E9348F">
        <w:rPr>
          <w:rFonts w:ascii="Tahoma" w:hAnsi="Tahoma" w:cs="Tahoma"/>
          <w:sz w:val="20"/>
          <w:szCs w:val="20"/>
        </w:rPr>
        <w:t xml:space="preserve"> Ministarstva hrvatskih branitelja:</w:t>
      </w:r>
    </w:p>
    <w:p w:rsidR="009560A8" w:rsidRDefault="00AC07CD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hyperlink r:id="rId7" w:history="1">
        <w:r w:rsidR="00E251F1" w:rsidRPr="00E251F1">
          <w:rPr>
            <w:rStyle w:val="Hiperveza"/>
            <w:rFonts w:ascii="Tahoma" w:hAnsi="Tahoma" w:cs="Tahoma"/>
            <w:sz w:val="20"/>
            <w:szCs w:val="20"/>
          </w:rPr>
          <w:t>https://branitelji.gov.hr/UserDocsImages//NG/12%20Prosinac/Zapo%C5%A1ljavanje//Popis%20dokaza%20za%20ostvarivanje%20prava%20prednosti%20pri%20zapo%C5%A1ljavanju.pdf</w:t>
        </w:r>
      </w:hyperlink>
    </w:p>
    <w:p w:rsidR="00E251F1" w:rsidRPr="008B7640" w:rsidRDefault="00E251F1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Na natječaj se mogu javiti osobe oba spola.</w:t>
      </w:r>
    </w:p>
    <w:p w:rsidR="009560A8" w:rsidRPr="00DD13FE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DD13FE">
        <w:rPr>
          <w:rFonts w:ascii="Tahoma" w:hAnsi="Tahoma" w:cs="Tahoma"/>
          <w:sz w:val="20"/>
          <w:szCs w:val="20"/>
        </w:rPr>
        <w:t>Rok za podnošenje prijave je 8 dana od dana objave natječaja na mrežnoj</w:t>
      </w:r>
      <w:r>
        <w:rPr>
          <w:rFonts w:ascii="Tahoma" w:hAnsi="Tahoma" w:cs="Tahoma"/>
          <w:sz w:val="20"/>
          <w:szCs w:val="20"/>
        </w:rPr>
        <w:t xml:space="preserve"> </w:t>
      </w:r>
      <w:r w:rsidRPr="00DD13FE">
        <w:rPr>
          <w:rFonts w:ascii="Tahoma" w:hAnsi="Tahoma" w:cs="Tahoma"/>
          <w:sz w:val="20"/>
          <w:szCs w:val="20"/>
        </w:rPr>
        <w:t>stranici i oglasnoj ploči Hrvatskog zavoda za zapošljavanje te mrežnoj stranici</w:t>
      </w:r>
      <w:r>
        <w:rPr>
          <w:rFonts w:ascii="Tahoma" w:hAnsi="Tahoma" w:cs="Tahoma"/>
          <w:sz w:val="20"/>
          <w:szCs w:val="20"/>
        </w:rPr>
        <w:t xml:space="preserve"> </w:t>
      </w:r>
      <w:r w:rsidR="00A76C2F">
        <w:rPr>
          <w:rFonts w:ascii="Tahoma" w:hAnsi="Tahoma" w:cs="Tahoma"/>
          <w:sz w:val="20"/>
          <w:szCs w:val="20"/>
        </w:rPr>
        <w:t xml:space="preserve">i oglasnoj ploči </w:t>
      </w:r>
      <w:r>
        <w:rPr>
          <w:rFonts w:ascii="Tahoma" w:hAnsi="Tahoma" w:cs="Tahoma"/>
          <w:sz w:val="20"/>
          <w:szCs w:val="20"/>
        </w:rPr>
        <w:t>Škole.</w:t>
      </w:r>
    </w:p>
    <w:p w:rsidR="009560A8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Nepravodobne i nepotpune prijave neće se razmatrati.</w:t>
      </w: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Obavijest o izabranom kandidatu bit će objavljena</w:t>
      </w:r>
      <w:r w:rsidR="00763AD3">
        <w:rPr>
          <w:rFonts w:ascii="Tahoma" w:hAnsi="Tahoma" w:cs="Tahoma"/>
          <w:sz w:val="20"/>
          <w:szCs w:val="20"/>
        </w:rPr>
        <w:t xml:space="preserve"> u zakonskom roku</w:t>
      </w:r>
      <w:r w:rsidRPr="008B7640">
        <w:rPr>
          <w:rFonts w:ascii="Tahoma" w:hAnsi="Tahoma" w:cs="Tahoma"/>
          <w:sz w:val="20"/>
          <w:szCs w:val="20"/>
        </w:rPr>
        <w:t xml:space="preserve"> na web stranici škole: </w:t>
      </w:r>
      <w:hyperlink r:id="rId8" w:history="1">
        <w:r w:rsidRPr="008B7640">
          <w:rPr>
            <w:rStyle w:val="Hiperveza"/>
            <w:rFonts w:ascii="Tahoma" w:hAnsi="Tahoma" w:cs="Tahoma"/>
            <w:sz w:val="20"/>
            <w:szCs w:val="20"/>
          </w:rPr>
          <w:t>http://os-budrovci.skole.hr/</w:t>
        </w:r>
      </w:hyperlink>
      <w:r w:rsidRPr="008B7640">
        <w:rPr>
          <w:rFonts w:ascii="Tahoma" w:hAnsi="Tahoma" w:cs="Tahoma"/>
          <w:sz w:val="20"/>
          <w:szCs w:val="20"/>
        </w:rPr>
        <w:t>, poveznica: Natječaji za posao.</w:t>
      </w:r>
    </w:p>
    <w:bookmarkEnd w:id="0"/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  <w:gridCol w:w="3808"/>
      </w:tblGrid>
      <w:tr w:rsidR="009560A8" w:rsidRPr="008B7640" w:rsidTr="0036254D">
        <w:tc>
          <w:tcPr>
            <w:tcW w:w="5353" w:type="dxa"/>
          </w:tcPr>
          <w:p w:rsidR="009560A8" w:rsidRPr="008B7640" w:rsidRDefault="009560A8" w:rsidP="0036254D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560A8" w:rsidRPr="008B7640" w:rsidRDefault="009560A8" w:rsidP="0036254D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560A8" w:rsidRPr="008B7640" w:rsidRDefault="009560A8" w:rsidP="0036254D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35" w:type="dxa"/>
          </w:tcPr>
          <w:p w:rsidR="009560A8" w:rsidRPr="008B7640" w:rsidRDefault="009560A8" w:rsidP="0036254D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7640">
              <w:rPr>
                <w:rFonts w:ascii="Tahoma" w:hAnsi="Tahoma" w:cs="Tahoma"/>
                <w:sz w:val="20"/>
                <w:szCs w:val="20"/>
              </w:rPr>
              <w:t>Ravnatelj:</w:t>
            </w:r>
          </w:p>
          <w:p w:rsidR="009560A8" w:rsidRPr="008B7640" w:rsidRDefault="009560A8" w:rsidP="0036254D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560A8" w:rsidRPr="008B7640" w:rsidRDefault="009560A8" w:rsidP="0036254D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7640">
              <w:rPr>
                <w:rFonts w:ascii="Tahoma" w:hAnsi="Tahoma" w:cs="Tahoma"/>
                <w:sz w:val="20"/>
                <w:szCs w:val="20"/>
              </w:rPr>
              <w:t>Ivan Jukić, prof.</w:t>
            </w:r>
          </w:p>
        </w:tc>
      </w:tr>
    </w:tbl>
    <w:p w:rsidR="00B95139" w:rsidRPr="009560A8" w:rsidRDefault="00B95139" w:rsidP="00C73AFF">
      <w:pPr>
        <w:rPr>
          <w:szCs w:val="20"/>
        </w:rPr>
      </w:pPr>
    </w:p>
    <w:sectPr w:rsidR="00B95139" w:rsidRPr="009560A8" w:rsidSect="00C73AFF">
      <w:headerReference w:type="default" r:id="rId9"/>
      <w:footerReference w:type="default" r:id="rId10"/>
      <w:pgSz w:w="11906" w:h="16838"/>
      <w:pgMar w:top="1417" w:right="1558" w:bottom="1276" w:left="1417" w:header="426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7CD" w:rsidRDefault="00AC07CD" w:rsidP="000312B9">
      <w:pPr>
        <w:spacing w:after="0" w:line="240" w:lineRule="auto"/>
      </w:pPr>
      <w:r>
        <w:separator/>
      </w:r>
    </w:p>
  </w:endnote>
  <w:endnote w:type="continuationSeparator" w:id="0">
    <w:p w:rsidR="00AC07CD" w:rsidRDefault="00AC07CD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7988035"/>
      <w:docPartObj>
        <w:docPartGallery w:val="Page Numbers (Bottom of Page)"/>
        <w:docPartUnique/>
      </w:docPartObj>
    </w:sdtPr>
    <w:sdtEndPr/>
    <w:sdtContent>
      <w:p w:rsidR="00AE150D" w:rsidRDefault="00AC07CD" w:rsidP="00C311FC">
        <w:pPr>
          <w:pStyle w:val="Podnoje"/>
          <w:jc w:val="right"/>
        </w:pPr>
        <w:r>
          <w:pict>
            <v:rect id="_x0000_i1026" style="width:446.55pt;height:2pt;mso-position-vertical:absolute" o:hralign="center" o:hrstd="t" o:hrnoshade="t" o:hr="t" fillcolor="#17365d [2415]" stroked="f"/>
          </w:pict>
        </w:r>
      </w:p>
      <w:tbl>
        <w:tblPr>
          <w:tblStyle w:val="Reetkatablic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1"/>
          <w:gridCol w:w="4460"/>
        </w:tblGrid>
        <w:tr w:rsidR="00AE150D" w:rsidTr="00AE150D">
          <w:tc>
            <w:tcPr>
              <w:tcW w:w="4573" w:type="dxa"/>
            </w:tcPr>
            <w:p w:rsidR="00AE150D" w:rsidRDefault="00AE150D" w:rsidP="00AE150D">
              <w:pPr>
                <w:pStyle w:val="Podnoje"/>
                <w:jc w:val="right"/>
              </w:pPr>
              <w:r>
                <w:t xml:space="preserve">OIB: 75789295679                   </w:t>
              </w:r>
            </w:p>
          </w:tc>
          <w:tc>
            <w:tcPr>
              <w:tcW w:w="4574" w:type="dxa"/>
            </w:tcPr>
            <w:p w:rsidR="00AE150D" w:rsidRDefault="00AE150D" w:rsidP="00AE150D">
              <w:pPr>
                <w:pStyle w:val="Podnoje"/>
              </w:pPr>
              <w:r>
                <w:t>MB:  03011232</w:t>
              </w:r>
            </w:p>
          </w:tc>
        </w:tr>
        <w:tr w:rsidR="00AE150D" w:rsidTr="00AE150D">
          <w:tc>
            <w:tcPr>
              <w:tcW w:w="9147" w:type="dxa"/>
              <w:gridSpan w:val="2"/>
            </w:tcPr>
            <w:p w:rsidR="00AE150D" w:rsidRDefault="00AE150D" w:rsidP="00AE150D">
              <w:pPr>
                <w:pStyle w:val="Podnoje"/>
                <w:jc w:val="center"/>
              </w:pPr>
              <w:r>
                <w:t xml:space="preserve">IBAN: HR9325000091102014416 </w:t>
              </w:r>
              <w:proofErr w:type="spellStart"/>
              <w:r>
                <w:t>Addiko</w:t>
              </w:r>
              <w:proofErr w:type="spellEnd"/>
              <w:r>
                <w:t xml:space="preserve"> Bank</w:t>
              </w:r>
            </w:p>
          </w:tc>
        </w:tr>
      </w:tbl>
      <w:p w:rsidR="000312B9" w:rsidRDefault="003C6407" w:rsidP="00C311FC">
        <w:pPr>
          <w:pStyle w:val="Podnoje"/>
          <w:jc w:val="right"/>
        </w:pPr>
        <w:r>
          <w:fldChar w:fldCharType="begin"/>
        </w:r>
        <w:r w:rsidR="00D47A79">
          <w:instrText xml:space="preserve"> PAGE   \* MERGEFORMAT </w:instrText>
        </w:r>
        <w:r>
          <w:fldChar w:fldCharType="separate"/>
        </w:r>
        <w:r w:rsidR="001B68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7CD" w:rsidRDefault="00AC07CD" w:rsidP="000312B9">
      <w:pPr>
        <w:spacing w:after="0" w:line="240" w:lineRule="auto"/>
      </w:pPr>
      <w:r>
        <w:separator/>
      </w:r>
    </w:p>
  </w:footnote>
  <w:footnote w:type="continuationSeparator" w:id="0">
    <w:p w:rsidR="00AC07CD" w:rsidRDefault="00AC07CD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6349"/>
    </w:tblGrid>
    <w:tr w:rsidR="00FA10DA" w:rsidRPr="00AE150D" w:rsidTr="009D1911">
      <w:tc>
        <w:tcPr>
          <w:tcW w:w="3432" w:type="dxa"/>
        </w:tcPr>
        <w:p w:rsidR="00FA10DA" w:rsidRPr="00AE150D" w:rsidRDefault="00FA10DA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  <w:rPr>
              <w:rFonts w:ascii="Tahoma" w:hAnsi="Tahoma" w:cs="Tahoma"/>
            </w:rPr>
          </w:pPr>
          <w:r w:rsidRPr="00AE150D">
            <w:rPr>
              <w:rFonts w:ascii="Tahoma" w:hAnsi="Tahoma" w:cs="Tahoma"/>
              <w:noProof/>
              <w:lang w:eastAsia="hr-HR"/>
            </w:rPr>
            <w:drawing>
              <wp:inline distT="0" distB="0" distL="0" distR="0">
                <wp:extent cx="2042376" cy="1367797"/>
                <wp:effectExtent l="0" t="0" r="0" b="381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150D">
            <w:rPr>
              <w:rFonts w:ascii="Tahoma" w:hAnsi="Tahoma" w:cs="Tahoma"/>
            </w:rPr>
            <w:tab/>
          </w:r>
        </w:p>
      </w:tc>
      <w:tc>
        <w:tcPr>
          <w:tcW w:w="6349" w:type="dxa"/>
        </w:tcPr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REPUBLIKA HRVATSKA</w:t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OSJEČKO-BARANJSKA ŽUPANIJA</w:t>
          </w:r>
        </w:p>
        <w:p w:rsidR="00FA10DA" w:rsidRPr="00AE150D" w:rsidRDefault="00AE150D" w:rsidP="00AE150D">
          <w:pPr>
            <w:tabs>
              <w:tab w:val="left" w:pos="3537"/>
            </w:tabs>
            <w:rPr>
              <w:b/>
              <w:sz w:val="16"/>
              <w:szCs w:val="16"/>
            </w:rPr>
          </w:pPr>
          <w:r w:rsidRPr="00AE150D">
            <w:rPr>
              <w:b/>
              <w:sz w:val="16"/>
              <w:szCs w:val="16"/>
            </w:rPr>
            <w:tab/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OSNOVNA ŠKOLA BUDROVCI</w:t>
          </w:r>
        </w:p>
        <w:p w:rsidR="00FA10DA" w:rsidRPr="00AE150D" w:rsidRDefault="00FA10DA" w:rsidP="00AE150D">
          <w:pPr>
            <w:jc w:val="center"/>
          </w:pPr>
          <w:r w:rsidRPr="00AE150D">
            <w:t>GUPČEV TRG 8</w:t>
          </w:r>
        </w:p>
        <w:p w:rsidR="00FA10DA" w:rsidRPr="00AE150D" w:rsidRDefault="00FA10DA" w:rsidP="00AE150D">
          <w:pPr>
            <w:jc w:val="center"/>
          </w:pPr>
          <w:r w:rsidRPr="00AE150D">
            <w:t>BUDROVCI, 31400 ĐAKOVO</w:t>
          </w:r>
        </w:p>
        <w:p w:rsidR="00FA10DA" w:rsidRPr="00AE150D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 xml:space="preserve">Telefon: 031/833-407; 031/833-400             E-mail: ured@os-budrovci.skole.hr  </w:t>
          </w: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01139B" w:rsidRPr="00AE150D" w:rsidRDefault="00AC07CD" w:rsidP="009D1911">
    <w:pPr>
      <w:pStyle w:val="Zaglavlje"/>
      <w:tabs>
        <w:tab w:val="clear" w:pos="9072"/>
      </w:tabs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446.55pt;height:2pt;mso-position-vertical:absolute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D5324"/>
    <w:multiLevelType w:val="hybridMultilevel"/>
    <w:tmpl w:val="A1E6741C"/>
    <w:lvl w:ilvl="0" w:tplc="29A64A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5F13"/>
    <w:multiLevelType w:val="hybridMultilevel"/>
    <w:tmpl w:val="6E147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53B7"/>
    <w:multiLevelType w:val="hybridMultilevel"/>
    <w:tmpl w:val="9C201056"/>
    <w:lvl w:ilvl="0" w:tplc="88D0F65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20A47"/>
    <w:multiLevelType w:val="hybridMultilevel"/>
    <w:tmpl w:val="08D2B0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435E7"/>
    <w:multiLevelType w:val="hybridMultilevel"/>
    <w:tmpl w:val="4D7AB6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6165E"/>
    <w:multiLevelType w:val="hybridMultilevel"/>
    <w:tmpl w:val="F8FA1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52B56"/>
    <w:multiLevelType w:val="hybridMultilevel"/>
    <w:tmpl w:val="F4DE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373ED"/>
    <w:multiLevelType w:val="hybridMultilevel"/>
    <w:tmpl w:val="521A0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3"/>
  </w:num>
  <w:num w:numId="8">
    <w:abstractNumId w:val="0"/>
  </w:num>
  <w:num w:numId="9">
    <w:abstractNumId w:val="1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5"/>
  </w:num>
  <w:num w:numId="14">
    <w:abstractNumId w:val="9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1"/>
    <w:rsid w:val="00000B8A"/>
    <w:rsid w:val="000032A9"/>
    <w:rsid w:val="0000528E"/>
    <w:rsid w:val="0001139B"/>
    <w:rsid w:val="000312B9"/>
    <w:rsid w:val="000321EE"/>
    <w:rsid w:val="00050EFF"/>
    <w:rsid w:val="00074D7A"/>
    <w:rsid w:val="00096486"/>
    <w:rsid w:val="000B431E"/>
    <w:rsid w:val="000B7472"/>
    <w:rsid w:val="000C125F"/>
    <w:rsid w:val="000C2F0E"/>
    <w:rsid w:val="000C4022"/>
    <w:rsid w:val="000D400A"/>
    <w:rsid w:val="000E0395"/>
    <w:rsid w:val="001030D5"/>
    <w:rsid w:val="00145D14"/>
    <w:rsid w:val="00164789"/>
    <w:rsid w:val="001B5235"/>
    <w:rsid w:val="001B6845"/>
    <w:rsid w:val="001D6D03"/>
    <w:rsid w:val="001E6252"/>
    <w:rsid w:val="001F78F7"/>
    <w:rsid w:val="0020431A"/>
    <w:rsid w:val="00204D60"/>
    <w:rsid w:val="0022001F"/>
    <w:rsid w:val="00222274"/>
    <w:rsid w:val="0025304B"/>
    <w:rsid w:val="00255414"/>
    <w:rsid w:val="00272F4C"/>
    <w:rsid w:val="002854D1"/>
    <w:rsid w:val="0029438D"/>
    <w:rsid w:val="002A1237"/>
    <w:rsid w:val="002A3A5F"/>
    <w:rsid w:val="002E1C7C"/>
    <w:rsid w:val="002F6533"/>
    <w:rsid w:val="002F6F6D"/>
    <w:rsid w:val="00306A86"/>
    <w:rsid w:val="003167FC"/>
    <w:rsid w:val="00367C88"/>
    <w:rsid w:val="003717D4"/>
    <w:rsid w:val="00372322"/>
    <w:rsid w:val="00373825"/>
    <w:rsid w:val="003815BB"/>
    <w:rsid w:val="00381BCE"/>
    <w:rsid w:val="003A3C4B"/>
    <w:rsid w:val="003A75D5"/>
    <w:rsid w:val="003B11EF"/>
    <w:rsid w:val="003C6407"/>
    <w:rsid w:val="003F04F0"/>
    <w:rsid w:val="00412B9C"/>
    <w:rsid w:val="00414CB9"/>
    <w:rsid w:val="00415185"/>
    <w:rsid w:val="00422BB6"/>
    <w:rsid w:val="004267A1"/>
    <w:rsid w:val="0042769C"/>
    <w:rsid w:val="0043596D"/>
    <w:rsid w:val="00445338"/>
    <w:rsid w:val="004746A8"/>
    <w:rsid w:val="004929A3"/>
    <w:rsid w:val="004D59D8"/>
    <w:rsid w:val="004F020F"/>
    <w:rsid w:val="004F26F9"/>
    <w:rsid w:val="004F6FCA"/>
    <w:rsid w:val="005004B4"/>
    <w:rsid w:val="00511DF6"/>
    <w:rsid w:val="0051217F"/>
    <w:rsid w:val="00516C76"/>
    <w:rsid w:val="00552197"/>
    <w:rsid w:val="00554F41"/>
    <w:rsid w:val="0056735C"/>
    <w:rsid w:val="005675E9"/>
    <w:rsid w:val="00571BBF"/>
    <w:rsid w:val="00581EB1"/>
    <w:rsid w:val="005A71E9"/>
    <w:rsid w:val="005B495D"/>
    <w:rsid w:val="005C0A3C"/>
    <w:rsid w:val="005D54B4"/>
    <w:rsid w:val="005D7EA6"/>
    <w:rsid w:val="005E7857"/>
    <w:rsid w:val="005F09B4"/>
    <w:rsid w:val="005F6A5C"/>
    <w:rsid w:val="00625BAF"/>
    <w:rsid w:val="00626A3F"/>
    <w:rsid w:val="00636C66"/>
    <w:rsid w:val="0067275A"/>
    <w:rsid w:val="00674238"/>
    <w:rsid w:val="00675787"/>
    <w:rsid w:val="00694C21"/>
    <w:rsid w:val="0069646C"/>
    <w:rsid w:val="006A406B"/>
    <w:rsid w:val="006C4919"/>
    <w:rsid w:val="006C7B21"/>
    <w:rsid w:val="006D49FB"/>
    <w:rsid w:val="006E3DEB"/>
    <w:rsid w:val="007003AF"/>
    <w:rsid w:val="00704CEC"/>
    <w:rsid w:val="00726B86"/>
    <w:rsid w:val="00733EC3"/>
    <w:rsid w:val="00752606"/>
    <w:rsid w:val="00754A7A"/>
    <w:rsid w:val="00763AD3"/>
    <w:rsid w:val="007725D6"/>
    <w:rsid w:val="007A177E"/>
    <w:rsid w:val="007A6072"/>
    <w:rsid w:val="007D6B51"/>
    <w:rsid w:val="00847F5B"/>
    <w:rsid w:val="00851F61"/>
    <w:rsid w:val="00853749"/>
    <w:rsid w:val="00865EA3"/>
    <w:rsid w:val="0089674A"/>
    <w:rsid w:val="008970BC"/>
    <w:rsid w:val="008B3E70"/>
    <w:rsid w:val="008B56BD"/>
    <w:rsid w:val="008E662E"/>
    <w:rsid w:val="008F7ABF"/>
    <w:rsid w:val="00901709"/>
    <w:rsid w:val="00902138"/>
    <w:rsid w:val="009040F5"/>
    <w:rsid w:val="00906022"/>
    <w:rsid w:val="009104D5"/>
    <w:rsid w:val="00933C53"/>
    <w:rsid w:val="00952847"/>
    <w:rsid w:val="00952FCD"/>
    <w:rsid w:val="009560A8"/>
    <w:rsid w:val="009878FE"/>
    <w:rsid w:val="0099394F"/>
    <w:rsid w:val="009A340A"/>
    <w:rsid w:val="009B410F"/>
    <w:rsid w:val="009B5264"/>
    <w:rsid w:val="009B5935"/>
    <w:rsid w:val="009B5A07"/>
    <w:rsid w:val="009B6AF6"/>
    <w:rsid w:val="009C2804"/>
    <w:rsid w:val="009D1911"/>
    <w:rsid w:val="009E4026"/>
    <w:rsid w:val="009E4DB0"/>
    <w:rsid w:val="00A001A3"/>
    <w:rsid w:val="00A063E2"/>
    <w:rsid w:val="00A141BB"/>
    <w:rsid w:val="00A34277"/>
    <w:rsid w:val="00A42010"/>
    <w:rsid w:val="00A4238B"/>
    <w:rsid w:val="00A4390C"/>
    <w:rsid w:val="00A50460"/>
    <w:rsid w:val="00A75D75"/>
    <w:rsid w:val="00A76C2F"/>
    <w:rsid w:val="00A8057C"/>
    <w:rsid w:val="00AC07CD"/>
    <w:rsid w:val="00AC709E"/>
    <w:rsid w:val="00AD5F15"/>
    <w:rsid w:val="00AE150D"/>
    <w:rsid w:val="00AE27EB"/>
    <w:rsid w:val="00B173E9"/>
    <w:rsid w:val="00B23B45"/>
    <w:rsid w:val="00B242F2"/>
    <w:rsid w:val="00B30987"/>
    <w:rsid w:val="00B32F28"/>
    <w:rsid w:val="00B66D9D"/>
    <w:rsid w:val="00B70680"/>
    <w:rsid w:val="00B74FC4"/>
    <w:rsid w:val="00B75540"/>
    <w:rsid w:val="00B90558"/>
    <w:rsid w:val="00B95139"/>
    <w:rsid w:val="00BB1645"/>
    <w:rsid w:val="00BD7FFB"/>
    <w:rsid w:val="00C11937"/>
    <w:rsid w:val="00C13AF4"/>
    <w:rsid w:val="00C20937"/>
    <w:rsid w:val="00C22BA9"/>
    <w:rsid w:val="00C311FC"/>
    <w:rsid w:val="00C40496"/>
    <w:rsid w:val="00C423EA"/>
    <w:rsid w:val="00C47DE5"/>
    <w:rsid w:val="00C516D5"/>
    <w:rsid w:val="00C551EC"/>
    <w:rsid w:val="00C60B4A"/>
    <w:rsid w:val="00C73AFF"/>
    <w:rsid w:val="00C93889"/>
    <w:rsid w:val="00CA2605"/>
    <w:rsid w:val="00CB6EA8"/>
    <w:rsid w:val="00CB7BA3"/>
    <w:rsid w:val="00CC00CA"/>
    <w:rsid w:val="00CC0ACB"/>
    <w:rsid w:val="00CE07A7"/>
    <w:rsid w:val="00CE2D1A"/>
    <w:rsid w:val="00CE6447"/>
    <w:rsid w:val="00CF08D8"/>
    <w:rsid w:val="00D02FD1"/>
    <w:rsid w:val="00D22985"/>
    <w:rsid w:val="00D24932"/>
    <w:rsid w:val="00D26CE3"/>
    <w:rsid w:val="00D30228"/>
    <w:rsid w:val="00D47A79"/>
    <w:rsid w:val="00D55406"/>
    <w:rsid w:val="00D63BCB"/>
    <w:rsid w:val="00D64B1E"/>
    <w:rsid w:val="00D85B8D"/>
    <w:rsid w:val="00D94EF2"/>
    <w:rsid w:val="00D95171"/>
    <w:rsid w:val="00D96393"/>
    <w:rsid w:val="00DA12F9"/>
    <w:rsid w:val="00DB0D0C"/>
    <w:rsid w:val="00DF5AF7"/>
    <w:rsid w:val="00E10B34"/>
    <w:rsid w:val="00E232CA"/>
    <w:rsid w:val="00E251F1"/>
    <w:rsid w:val="00E4258B"/>
    <w:rsid w:val="00E510BA"/>
    <w:rsid w:val="00E52474"/>
    <w:rsid w:val="00E551A8"/>
    <w:rsid w:val="00E80448"/>
    <w:rsid w:val="00E848CE"/>
    <w:rsid w:val="00E9348F"/>
    <w:rsid w:val="00EC38B3"/>
    <w:rsid w:val="00ED4EC0"/>
    <w:rsid w:val="00ED669B"/>
    <w:rsid w:val="00ED690E"/>
    <w:rsid w:val="00EE5A5E"/>
    <w:rsid w:val="00EF0E8E"/>
    <w:rsid w:val="00EF3981"/>
    <w:rsid w:val="00F0483E"/>
    <w:rsid w:val="00F11D1F"/>
    <w:rsid w:val="00F21676"/>
    <w:rsid w:val="00F23FD1"/>
    <w:rsid w:val="00F57F63"/>
    <w:rsid w:val="00F75C3E"/>
    <w:rsid w:val="00F91E97"/>
    <w:rsid w:val="00F93052"/>
    <w:rsid w:val="00FA10DA"/>
    <w:rsid w:val="00FA2E34"/>
    <w:rsid w:val="00FA6589"/>
    <w:rsid w:val="00FA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E629BF-AE90-4050-8985-7571B650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63A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udrovc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121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Tajništvo</cp:lastModifiedBy>
  <cp:revision>5</cp:revision>
  <cp:lastPrinted>2018-05-25T09:18:00Z</cp:lastPrinted>
  <dcterms:created xsi:type="dcterms:W3CDTF">2018-09-18T06:24:00Z</dcterms:created>
  <dcterms:modified xsi:type="dcterms:W3CDTF">2018-09-18T09:03:00Z</dcterms:modified>
</cp:coreProperties>
</file>